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3F36" w14:textId="77777777" w:rsidR="00D136B5" w:rsidRPr="005A2EBB" w:rsidRDefault="00D136B5" w:rsidP="00D136B5">
      <w:pPr>
        <w:pStyle w:val="Heading1A"/>
        <w:spacing w:before="0" w:after="0"/>
        <w:jc w:val="center"/>
        <w:rPr>
          <w:rFonts w:ascii="Times New Roman Bold" w:hAnsi="Times New Roman Bold"/>
          <w:sz w:val="30"/>
        </w:rPr>
      </w:pPr>
      <w:r w:rsidRPr="005A2EBB">
        <w:rPr>
          <w:rFonts w:ascii="Times New Roman Bold" w:hAnsi="Times New Roman Bold"/>
          <w:sz w:val="30"/>
        </w:rPr>
        <w:t>L</w:t>
      </w:r>
      <w:r>
        <w:rPr>
          <w:rFonts w:ascii="Times New Roman Bold" w:hAnsi="Times New Roman Bold"/>
          <w:sz w:val="30"/>
        </w:rPr>
        <w:t>EVEL</w:t>
      </w:r>
      <w:r w:rsidRPr="005A2EBB">
        <w:rPr>
          <w:rFonts w:ascii="Times New Roman Bold" w:hAnsi="Times New Roman Bold"/>
          <w:sz w:val="30"/>
        </w:rPr>
        <w:t xml:space="preserve"> 1 </w:t>
      </w:r>
      <w:r>
        <w:rPr>
          <w:rFonts w:ascii="Times New Roman Bold" w:hAnsi="Times New Roman Bold"/>
          <w:sz w:val="30"/>
        </w:rPr>
        <w:t>Proposal Submission Form</w:t>
      </w:r>
    </w:p>
    <w:p w14:paraId="63F4B2F7" w14:textId="77777777" w:rsidR="00D136B5" w:rsidRDefault="00D136B5" w:rsidP="00D136B5">
      <w:pPr>
        <w:rPr>
          <w:sz w:val="24"/>
        </w:rPr>
      </w:pPr>
    </w:p>
    <w:p w14:paraId="3D828EFA" w14:textId="559B58F4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Please complete all sections below, save the document to your computer, and email the document to us at: </w:t>
      </w:r>
      <w:hyperlink r:id="rId7" w:history="1">
        <w:r w:rsidR="005F617D" w:rsidRPr="00E01C87">
          <w:rPr>
            <w:rStyle w:val="Hyperlink"/>
            <w:rFonts w:ascii="Times New Roman Bold" w:hAnsi="Times New Roman Bold"/>
            <w:sz w:val="24"/>
          </w:rPr>
          <w:t>ssri-seed-grant@psu.edu</w:t>
        </w:r>
      </w:hyperlink>
      <w:r>
        <w:rPr>
          <w:rFonts w:ascii="Times New Roman Bold" w:hAnsi="Times New Roman Bold"/>
          <w:sz w:val="24"/>
        </w:rPr>
        <w:t>.  Proposals</w:t>
      </w:r>
      <w:r>
        <w:rPr>
          <w:sz w:val="24"/>
        </w:rPr>
        <w:t xml:space="preserve"> </w:t>
      </w:r>
      <w:r>
        <w:rPr>
          <w:rFonts w:ascii="Times New Roman Bold" w:hAnsi="Times New Roman Bold"/>
          <w:sz w:val="24"/>
        </w:rPr>
        <w:t xml:space="preserve">must be single-spaced, in Times New Roman font size no smaller than 12-point type, </w:t>
      </w:r>
      <w:proofErr w:type="gramStart"/>
      <w:r>
        <w:rPr>
          <w:rFonts w:ascii="Times New Roman Bold" w:hAnsi="Times New Roman Bold"/>
          <w:sz w:val="24"/>
        </w:rPr>
        <w:t>left-aligned</w:t>
      </w:r>
      <w:proofErr w:type="gramEnd"/>
      <w:r>
        <w:rPr>
          <w:rFonts w:ascii="Times New Roman Bold" w:hAnsi="Times New Roman Bold"/>
          <w:sz w:val="24"/>
        </w:rPr>
        <w:t xml:space="preserve"> with one inch margins.  Proposals cannot exceed 2 pages (excluding</w:t>
      </w:r>
      <w:r>
        <w:rPr>
          <w:rFonts w:ascii="Times New Roman Italic" w:hAnsi="Times New Roman Italic"/>
          <w:sz w:val="24"/>
        </w:rPr>
        <w:t xml:space="preserve"> </w:t>
      </w:r>
      <w:r>
        <w:rPr>
          <w:rFonts w:ascii="Times New Roman Bold" w:hAnsi="Times New Roman Bold"/>
          <w:sz w:val="24"/>
        </w:rPr>
        <w:t xml:space="preserve">information requested in Parts 7 - 11).  </w:t>
      </w:r>
    </w:p>
    <w:p w14:paraId="54B3F4E5" w14:textId="77777777" w:rsidR="00D136B5" w:rsidRDefault="00D136B5" w:rsidP="00D136B5">
      <w:pPr>
        <w:rPr>
          <w:rFonts w:ascii="Times New Roman Bold" w:hAnsi="Times New Roman Bold"/>
          <w:sz w:val="24"/>
        </w:rPr>
      </w:pPr>
    </w:p>
    <w:p w14:paraId="16C6DA7F" w14:textId="77777777" w:rsidR="00D136B5" w:rsidRDefault="00D136B5" w:rsidP="00D136B5">
      <w:pPr>
        <w:rPr>
          <w:rFonts w:ascii="Times New Roman Bold Italic" w:hAnsi="Times New Roman Bold Italic"/>
          <w:sz w:val="24"/>
        </w:rPr>
      </w:pPr>
      <w:r>
        <w:rPr>
          <w:rFonts w:ascii="Times New Roman Bold Italic" w:hAnsi="Times New Roman Bold Italic"/>
          <w:sz w:val="24"/>
        </w:rPr>
        <w:t>Note that your effort to follow these formatting requirements is excellent practice for successfully submitting a proposal for external funding!</w:t>
      </w:r>
    </w:p>
    <w:p w14:paraId="65B903CA" w14:textId="77777777" w:rsidR="00D136B5" w:rsidRDefault="00D136B5" w:rsidP="00D136B5">
      <w:pPr>
        <w:rPr>
          <w:rFonts w:ascii="Times New Roman Bold" w:hAnsi="Times New Roman Bold"/>
          <w:sz w:val="24"/>
        </w:rPr>
      </w:pPr>
    </w:p>
    <w:p w14:paraId="05D34B6E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Remember that many members of review committees will not have specific expertise in your area and that proposals should be written for a broad academic audience.  Appendices should not be included. </w:t>
      </w:r>
    </w:p>
    <w:p w14:paraId="160175C8" w14:textId="77777777" w:rsidR="00D136B5" w:rsidRDefault="00D136B5" w:rsidP="00D136B5">
      <w:pPr>
        <w:rPr>
          <w:rFonts w:ascii="Times New Roman Bold" w:hAnsi="Times New Roman Bold"/>
          <w:sz w:val="24"/>
        </w:rPr>
      </w:pPr>
    </w:p>
    <w:p w14:paraId="511043AF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Your proposal must be sent as </w:t>
      </w:r>
      <w:r>
        <w:rPr>
          <w:rFonts w:ascii="Times New Roman Bold" w:hAnsi="Times New Roman Bold"/>
          <w:sz w:val="24"/>
          <w:u w:val="single"/>
        </w:rPr>
        <w:t>one</w:t>
      </w:r>
      <w:r>
        <w:rPr>
          <w:rFonts w:ascii="Times New Roman Bold" w:hAnsi="Times New Roman Bold"/>
          <w:sz w:val="24"/>
        </w:rPr>
        <w:t xml:space="preserve"> document including letters of support. Proposals that do not conform to guidelines will be returned to the PI.</w:t>
      </w:r>
    </w:p>
    <w:p w14:paraId="78017C18" w14:textId="77777777" w:rsidR="00D136B5" w:rsidRDefault="00D136B5" w:rsidP="00D136B5">
      <w:pPr>
        <w:rPr>
          <w:rFonts w:ascii="Times New Roman Bold" w:hAnsi="Times New Roman Bold"/>
          <w:sz w:val="24"/>
        </w:rPr>
      </w:pPr>
    </w:p>
    <w:p w14:paraId="6C0297A8" w14:textId="77777777" w:rsidR="00D136B5" w:rsidRDefault="00D136B5" w:rsidP="00D136B5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1. Title of Proposal and name of PI:</w:t>
      </w:r>
    </w:p>
    <w:p w14:paraId="3A80FA73" w14:textId="77777777" w:rsidR="00D136B5" w:rsidRDefault="00D136B5" w:rsidP="00D136B5">
      <w:pPr>
        <w:rPr>
          <w:sz w:val="24"/>
        </w:rPr>
      </w:pPr>
    </w:p>
    <w:p w14:paraId="0114CF58" w14:textId="77777777" w:rsidR="00D136B5" w:rsidRDefault="00D136B5" w:rsidP="00D136B5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2. 3-5 Descriptive Keywords</w:t>
      </w:r>
    </w:p>
    <w:p w14:paraId="166313FA" w14:textId="77777777" w:rsidR="00D136B5" w:rsidRDefault="00D136B5" w:rsidP="00D136B5">
      <w:pPr>
        <w:pStyle w:val="Heading2A"/>
        <w:spacing w:before="0" w:after="0"/>
        <w:rPr>
          <w:rFonts w:ascii="Times New Roman Bold Italic" w:hAnsi="Times New Roman Bold Italic"/>
        </w:rPr>
      </w:pPr>
    </w:p>
    <w:p w14:paraId="7202095A" w14:textId="77777777" w:rsidR="00D136B5" w:rsidRDefault="00D136B5" w:rsidP="00D136B5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3. Purpose:</w:t>
      </w:r>
    </w:p>
    <w:p w14:paraId="532DBB7E" w14:textId="77777777" w:rsidR="00D136B5" w:rsidRDefault="00D136B5" w:rsidP="00D136B5">
      <w:pPr>
        <w:rPr>
          <w:sz w:val="24"/>
        </w:rPr>
      </w:pPr>
    </w:p>
    <w:p w14:paraId="1C7EA153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Describe the specific aims of the proposal.</w:t>
      </w:r>
    </w:p>
    <w:p w14:paraId="40FFAABE" w14:textId="77777777" w:rsidR="00D136B5" w:rsidRDefault="00D136B5" w:rsidP="00D136B5">
      <w:pPr>
        <w:rPr>
          <w:sz w:val="24"/>
        </w:rPr>
      </w:pPr>
    </w:p>
    <w:p w14:paraId="2B4620B4" w14:textId="77777777" w:rsidR="00D136B5" w:rsidRPr="0043489D" w:rsidRDefault="00D136B5" w:rsidP="00D136B5">
      <w:pPr>
        <w:pStyle w:val="Heading2A"/>
        <w:spacing w:before="0" w:after="0"/>
        <w:rPr>
          <w:rFonts w:ascii="Times New Roman Bold Italic" w:hAnsi="Times New Roman Bold Italic"/>
          <w:color w:val="auto"/>
        </w:rPr>
      </w:pPr>
      <w:r w:rsidRPr="0043489D">
        <w:rPr>
          <w:rFonts w:ascii="Times New Roman Bold Italic" w:hAnsi="Times New Roman Bold Italic"/>
          <w:color w:val="auto"/>
        </w:rPr>
        <w:t>4. Brief Background and Description of Activities:</w:t>
      </w:r>
    </w:p>
    <w:p w14:paraId="3C615F86" w14:textId="77777777" w:rsidR="00D136B5" w:rsidRPr="0043489D" w:rsidRDefault="00D136B5" w:rsidP="00D136B5">
      <w:pPr>
        <w:rPr>
          <w:b/>
          <w:sz w:val="24"/>
          <w:szCs w:val="24"/>
        </w:rPr>
      </w:pPr>
    </w:p>
    <w:p w14:paraId="7E9A721D" w14:textId="066E9295" w:rsidR="00D136B5" w:rsidRPr="0043489D" w:rsidRDefault="00D136B5" w:rsidP="00D136B5">
      <w:pPr>
        <w:rPr>
          <w:b/>
          <w:sz w:val="24"/>
          <w:szCs w:val="24"/>
        </w:rPr>
      </w:pPr>
      <w:r w:rsidRPr="0043489D">
        <w:rPr>
          <w:b/>
          <w:sz w:val="24"/>
          <w:szCs w:val="24"/>
        </w:rPr>
        <w:t xml:space="preserve">Provide a brief background or rationale for the proposal, highlighting its innovative elements and potential contribution to </w:t>
      </w:r>
      <w:r w:rsidR="0043489D" w:rsidRPr="0043489D">
        <w:rPr>
          <w:b/>
          <w:sz w:val="24"/>
          <w:szCs w:val="24"/>
          <w:shd w:val="clear" w:color="auto" w:fill="FFFFFF"/>
        </w:rPr>
        <w:t>furthering our understanding and treatment of autism spectrum disorder (ASD)</w:t>
      </w:r>
      <w:r w:rsidRPr="0043489D">
        <w:rPr>
          <w:b/>
          <w:sz w:val="24"/>
          <w:szCs w:val="24"/>
        </w:rPr>
        <w:t>, and a description of the specific activities.</w:t>
      </w:r>
    </w:p>
    <w:p w14:paraId="0618CBF5" w14:textId="77777777" w:rsidR="00D136B5" w:rsidRPr="0043489D" w:rsidRDefault="00D136B5" w:rsidP="00D136B5">
      <w:pPr>
        <w:rPr>
          <w:b/>
          <w:sz w:val="24"/>
          <w:szCs w:val="24"/>
        </w:rPr>
      </w:pPr>
    </w:p>
    <w:p w14:paraId="00552E94" w14:textId="75DDC657" w:rsidR="00D136B5" w:rsidRPr="0043489D" w:rsidRDefault="00D136B5" w:rsidP="00D136B5">
      <w:pPr>
        <w:pStyle w:val="Heading2A"/>
        <w:spacing w:before="0" w:after="0"/>
        <w:rPr>
          <w:rFonts w:ascii="Times New Roman" w:hAnsi="Times New Roman"/>
          <w:b/>
          <w:color w:val="auto"/>
          <w:szCs w:val="24"/>
        </w:rPr>
      </w:pPr>
      <w:r w:rsidRPr="0043489D">
        <w:rPr>
          <w:rFonts w:ascii="Times New Roman" w:hAnsi="Times New Roman"/>
          <w:b/>
          <w:color w:val="auto"/>
          <w:szCs w:val="24"/>
        </w:rPr>
        <w:t xml:space="preserve">5. </w:t>
      </w:r>
      <w:r w:rsidRPr="0043489D">
        <w:rPr>
          <w:rFonts w:ascii="Times New Roman" w:hAnsi="Times New Roman"/>
          <w:b/>
          <w:i/>
          <w:color w:val="auto"/>
          <w:szCs w:val="24"/>
        </w:rPr>
        <w:t xml:space="preserve">Describe how the proposed research will contribute to </w:t>
      </w:r>
      <w:r w:rsidR="0043489D" w:rsidRPr="0043489D">
        <w:rPr>
          <w:rFonts w:ascii="Times New Roman" w:hAnsi="Times New Roman"/>
          <w:b/>
          <w:i/>
          <w:color w:val="auto"/>
          <w:szCs w:val="24"/>
          <w:shd w:val="clear" w:color="auto" w:fill="FFFFFF"/>
        </w:rPr>
        <w:t>furthering our understanding and treatment of autism spectrum disorder (ASD)</w:t>
      </w:r>
      <w:r w:rsidR="0043489D">
        <w:rPr>
          <w:rFonts w:ascii="Times New Roman" w:hAnsi="Times New Roman"/>
          <w:b/>
          <w:i/>
          <w:color w:val="auto"/>
          <w:szCs w:val="24"/>
          <w:shd w:val="clear" w:color="auto" w:fill="FFFFFF"/>
        </w:rPr>
        <w:t>.</w:t>
      </w:r>
      <w:r w:rsidRPr="0043489D">
        <w:rPr>
          <w:rFonts w:ascii="Times New Roman" w:hAnsi="Times New Roman"/>
          <w:b/>
          <w:i/>
          <w:color w:val="auto"/>
          <w:szCs w:val="24"/>
        </w:rPr>
        <w:t xml:space="preserve"> </w:t>
      </w:r>
      <w:bookmarkStart w:id="0" w:name="_GoBack"/>
      <w:bookmarkEnd w:id="0"/>
    </w:p>
    <w:p w14:paraId="5EE89C8F" w14:textId="77777777" w:rsidR="00D136B5" w:rsidRDefault="00D136B5" w:rsidP="00D136B5">
      <w:pPr>
        <w:rPr>
          <w:sz w:val="24"/>
        </w:rPr>
      </w:pPr>
    </w:p>
    <w:p w14:paraId="1CCB0E04" w14:textId="77777777" w:rsidR="00D136B5" w:rsidRDefault="00D136B5" w:rsidP="00D136B5">
      <w:pPr>
        <w:pStyle w:val="Heading2A"/>
        <w:spacing w:before="0" w:after="0"/>
        <w:rPr>
          <w:rFonts w:ascii="Times New Roman Italic" w:hAnsi="Times New Roman Italic"/>
        </w:rPr>
      </w:pPr>
      <w:r>
        <w:rPr>
          <w:rFonts w:ascii="Times New Roman Bold" w:hAnsi="Times New Roman Bold"/>
        </w:rPr>
        <w:t xml:space="preserve">6. </w:t>
      </w:r>
      <w:r>
        <w:rPr>
          <w:rFonts w:ascii="Times New Roman Bold Italic" w:hAnsi="Times New Roman Bold Italic"/>
        </w:rPr>
        <w:t>Indicate if SSRI services will used:</w:t>
      </w:r>
      <w:r>
        <w:rPr>
          <w:rFonts w:ascii="Times New Roman Bold" w:hAnsi="Times New Roman Bold"/>
        </w:rPr>
        <w:t xml:space="preserve"> </w:t>
      </w:r>
      <w:hyperlink r:id="rId8" w:history="1">
        <w:r w:rsidRPr="005F617D">
          <w:rPr>
            <w:rStyle w:val="Hyperlink1"/>
            <w:rFonts w:ascii="Times New Roman" w:hAnsi="Times New Roman"/>
            <w:b/>
            <w:i/>
            <w:sz w:val="24"/>
            <w:szCs w:val="24"/>
          </w:rPr>
          <w:t>Geographic Information Analysis (GIA)</w:t>
        </w:r>
      </w:hyperlink>
      <w:r w:rsidRPr="00F02D67">
        <w:rPr>
          <w:rFonts w:ascii="Times New Roman Bold" w:hAnsi="Times New Roman Bold"/>
          <w:szCs w:val="24"/>
        </w:rPr>
        <w:t xml:space="preserve">, </w:t>
      </w:r>
      <w:hyperlink r:id="rId9" w:history="1">
        <w:r w:rsidRPr="005F617D">
          <w:rPr>
            <w:rStyle w:val="Hyperlink"/>
            <w:rFonts w:ascii="Times New Roman" w:hAnsi="Times New Roman"/>
            <w:b/>
            <w:i/>
            <w:szCs w:val="24"/>
          </w:rPr>
          <w:t>Survey Research Center (SRC)</w:t>
        </w:r>
      </w:hyperlink>
      <w:r w:rsidRPr="00F02D67">
        <w:rPr>
          <w:rFonts w:ascii="Times New Roman Bold" w:hAnsi="Times New Roman Bold"/>
          <w:szCs w:val="24"/>
        </w:rPr>
        <w:t xml:space="preserve">, </w:t>
      </w:r>
      <w:hyperlink r:id="rId10" w:history="1">
        <w:r w:rsidRPr="005F617D">
          <w:rPr>
            <w:rStyle w:val="Hyperlink1"/>
            <w:rFonts w:ascii="Times New Roman" w:hAnsi="Times New Roman"/>
            <w:b/>
            <w:i/>
            <w:sz w:val="24"/>
            <w:szCs w:val="24"/>
          </w:rPr>
          <w:t>Social, Life, and Engineering Sciences Imaging Center (SLEIC)</w:t>
        </w:r>
      </w:hyperlink>
      <w:r>
        <w:rPr>
          <w:rFonts w:ascii="Times New Roman Bold" w:hAnsi="Times New Roman Bold"/>
        </w:rPr>
        <w:t xml:space="preserve">, and </w:t>
      </w:r>
      <w:hyperlink r:id="rId11" w:history="1">
        <w:r w:rsidRPr="005F617D">
          <w:rPr>
            <w:rStyle w:val="Hyperlink"/>
            <w:rFonts w:ascii="Times New Roman" w:hAnsi="Times New Roman"/>
            <w:b/>
            <w:i/>
          </w:rPr>
          <w:t>Quantitative Developmental Systems Methodology Core</w:t>
        </w:r>
      </w:hyperlink>
    </w:p>
    <w:p w14:paraId="34E57F2E" w14:textId="77777777" w:rsidR="00D136B5" w:rsidRDefault="00D136B5" w:rsidP="00D136B5">
      <w:pPr>
        <w:rPr>
          <w:sz w:val="24"/>
        </w:rPr>
      </w:pPr>
    </w:p>
    <w:p w14:paraId="634CC560" w14:textId="77777777" w:rsidR="00D136B5" w:rsidRDefault="00D136B5" w:rsidP="00D136B5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7. Budget and Justification:</w:t>
      </w:r>
    </w:p>
    <w:p w14:paraId="133CE086" w14:textId="77777777" w:rsidR="00D136B5" w:rsidRDefault="00D136B5" w:rsidP="00D136B5">
      <w:pPr>
        <w:rPr>
          <w:sz w:val="24"/>
        </w:rPr>
      </w:pPr>
    </w:p>
    <w:p w14:paraId="217E36B2" w14:textId="77777777" w:rsidR="00D136B5" w:rsidRDefault="00D136B5" w:rsidP="00D136B5">
      <w:pPr>
        <w:pStyle w:val="NoSpacing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Provide an itemized budget and budget justification that includes salaries, fringes, and other expenses. Exclude fringes for faculty; include fringes for staff and students.  Expenditures for food are to be kept to a minimum.</w:t>
      </w:r>
    </w:p>
    <w:p w14:paraId="0204FF1E" w14:textId="77777777" w:rsidR="00D136B5" w:rsidRDefault="00D136B5" w:rsidP="00D136B5">
      <w:pPr>
        <w:rPr>
          <w:sz w:val="24"/>
        </w:rPr>
      </w:pPr>
    </w:p>
    <w:p w14:paraId="14BBDB12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Name and phone number of your department's budget coordinator:</w:t>
      </w:r>
    </w:p>
    <w:p w14:paraId="05D00BB9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Budget and fund number:</w:t>
      </w:r>
    </w:p>
    <w:p w14:paraId="195E7BF2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Administrative area number:</w:t>
      </w:r>
    </w:p>
    <w:p w14:paraId="58C5AE2E" w14:textId="77777777" w:rsidR="00D136B5" w:rsidRDefault="00D136B5" w:rsidP="00D136B5">
      <w:pPr>
        <w:rPr>
          <w:sz w:val="24"/>
        </w:rPr>
      </w:pPr>
    </w:p>
    <w:p w14:paraId="32B80E8D" w14:textId="77777777" w:rsidR="00D136B5" w:rsidRDefault="00D136B5" w:rsidP="00D136B5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8. Timeline:</w:t>
      </w:r>
    </w:p>
    <w:p w14:paraId="5A130A04" w14:textId="77777777" w:rsidR="00D136B5" w:rsidRDefault="00D136B5" w:rsidP="00D136B5">
      <w:pPr>
        <w:rPr>
          <w:sz w:val="24"/>
        </w:rPr>
      </w:pPr>
    </w:p>
    <w:p w14:paraId="277430A5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Describe the anticipated timeline to accomplish the goals of the proposal.</w:t>
      </w:r>
    </w:p>
    <w:p w14:paraId="2F7AE0B7" w14:textId="77777777" w:rsidR="00D136B5" w:rsidRDefault="00D136B5" w:rsidP="00D136B5">
      <w:pPr>
        <w:rPr>
          <w:sz w:val="24"/>
        </w:rPr>
      </w:pPr>
    </w:p>
    <w:p w14:paraId="180B9DDB" w14:textId="77777777" w:rsidR="00D136B5" w:rsidRDefault="00D136B5" w:rsidP="00D136B5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lastRenderedPageBreak/>
        <w:t>9.  Investigator Information:</w:t>
      </w:r>
    </w:p>
    <w:p w14:paraId="10B39814" w14:textId="77777777" w:rsidR="00D136B5" w:rsidRDefault="00D136B5" w:rsidP="00D136B5">
      <w:pPr>
        <w:rPr>
          <w:sz w:val="24"/>
        </w:rPr>
      </w:pPr>
    </w:p>
    <w:p w14:paraId="54DDEF9C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Identify the lead investigator, collaborating investigators, and the departments or units they represent. Contact information must be included for all investigators. Please follow the format outlined below for each investigator.</w:t>
      </w:r>
    </w:p>
    <w:p w14:paraId="613E244A" w14:textId="77777777" w:rsidR="00D136B5" w:rsidRDefault="00D136B5" w:rsidP="00D136B5">
      <w:pPr>
        <w:rPr>
          <w:sz w:val="24"/>
        </w:rPr>
      </w:pPr>
    </w:p>
    <w:p w14:paraId="280304F3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sz w:val="24"/>
        </w:rPr>
        <w:t xml:space="preserve">      </w:t>
      </w:r>
      <w:r>
        <w:rPr>
          <w:rFonts w:ascii="Times New Roman Bold" w:hAnsi="Times New Roman Bold"/>
          <w:sz w:val="24"/>
        </w:rPr>
        <w:t>Lead Investigator:</w:t>
      </w:r>
    </w:p>
    <w:p w14:paraId="16E19E7E" w14:textId="77777777" w:rsidR="00D136B5" w:rsidRDefault="00D136B5" w:rsidP="00D136B5">
      <w:pPr>
        <w:rPr>
          <w:sz w:val="24"/>
        </w:rPr>
      </w:pPr>
    </w:p>
    <w:p w14:paraId="688A14CC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Name</w:t>
      </w:r>
    </w:p>
    <w:p w14:paraId="144CCBD3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Title</w:t>
      </w:r>
    </w:p>
    <w:p w14:paraId="61341ED7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Department/Organization</w:t>
      </w:r>
    </w:p>
    <w:p w14:paraId="278FF8FF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College/Campus</w:t>
      </w:r>
    </w:p>
    <w:p w14:paraId="59500EC6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Phone</w:t>
      </w:r>
    </w:p>
    <w:p w14:paraId="6F53AE59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Email</w:t>
      </w:r>
    </w:p>
    <w:p w14:paraId="7854862A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Tenure Track - Yes/No; if Yes, please include tenure home department.</w:t>
      </w:r>
    </w:p>
    <w:p w14:paraId="5DABE095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Project role:</w:t>
      </w:r>
    </w:p>
    <w:p w14:paraId="25D3A08D" w14:textId="77777777" w:rsidR="00D136B5" w:rsidRDefault="00D136B5" w:rsidP="00D136B5">
      <w:pPr>
        <w:rPr>
          <w:sz w:val="24"/>
        </w:rPr>
      </w:pPr>
    </w:p>
    <w:p w14:paraId="42C314B1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sz w:val="24"/>
        </w:rPr>
        <w:t xml:space="preserve">      </w:t>
      </w:r>
      <w:r>
        <w:rPr>
          <w:rFonts w:ascii="Times New Roman Bold" w:hAnsi="Times New Roman Bold"/>
          <w:sz w:val="24"/>
        </w:rPr>
        <w:t>Collaborating Investigator:</w:t>
      </w:r>
    </w:p>
    <w:p w14:paraId="50FDB17A" w14:textId="77777777" w:rsidR="00D136B5" w:rsidRDefault="00D136B5" w:rsidP="00D136B5">
      <w:pPr>
        <w:rPr>
          <w:sz w:val="24"/>
        </w:rPr>
      </w:pPr>
    </w:p>
    <w:p w14:paraId="2F8E73BB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Name</w:t>
      </w:r>
    </w:p>
    <w:p w14:paraId="06FAA1AE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Title</w:t>
      </w:r>
    </w:p>
    <w:p w14:paraId="58195465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Department/Organization</w:t>
      </w:r>
    </w:p>
    <w:p w14:paraId="5EC78BC5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College</w:t>
      </w:r>
    </w:p>
    <w:p w14:paraId="2849DFAE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Campus</w:t>
      </w:r>
    </w:p>
    <w:p w14:paraId="3516EB41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Email</w:t>
      </w:r>
    </w:p>
    <w:p w14:paraId="4B4BFCAC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Tenure Track - Yes/No; if Yes, please include tenure home department.</w:t>
      </w:r>
    </w:p>
    <w:p w14:paraId="3D292714" w14:textId="77777777" w:rsidR="00D136B5" w:rsidRDefault="00D136B5" w:rsidP="00D136B5">
      <w:pPr>
        <w:rPr>
          <w:sz w:val="24"/>
        </w:rPr>
      </w:pPr>
      <w:r>
        <w:rPr>
          <w:sz w:val="24"/>
        </w:rPr>
        <w:t xml:space="preserve">      Project role:</w:t>
      </w:r>
    </w:p>
    <w:p w14:paraId="6ECD06E0" w14:textId="77777777" w:rsidR="00D136B5" w:rsidRDefault="00D136B5" w:rsidP="00D136B5">
      <w:pPr>
        <w:rPr>
          <w:sz w:val="24"/>
        </w:rPr>
      </w:pPr>
    </w:p>
    <w:p w14:paraId="4A8DACB2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sz w:val="24"/>
        </w:rPr>
        <w:t xml:space="preserve">      </w:t>
      </w:r>
      <w:r>
        <w:rPr>
          <w:rFonts w:ascii="Times New Roman Bold" w:hAnsi="Times New Roman Bold"/>
          <w:sz w:val="24"/>
        </w:rPr>
        <w:t>[Please include complete contact information for additional investigators here.]</w:t>
      </w:r>
    </w:p>
    <w:p w14:paraId="3827031A" w14:textId="77777777" w:rsidR="00D136B5" w:rsidRDefault="00D136B5" w:rsidP="00D136B5">
      <w:pPr>
        <w:rPr>
          <w:sz w:val="24"/>
        </w:rPr>
      </w:pPr>
    </w:p>
    <w:p w14:paraId="4BAEDF80" w14:textId="77777777" w:rsidR="00D136B5" w:rsidRDefault="00D136B5" w:rsidP="00D136B5">
      <w:pPr>
        <w:rPr>
          <w:sz w:val="24"/>
        </w:rPr>
      </w:pPr>
    </w:p>
    <w:p w14:paraId="0EC1104A" w14:textId="77777777" w:rsidR="00D136B5" w:rsidRDefault="00D136B5" w:rsidP="00D136B5">
      <w:pPr>
        <w:rPr>
          <w:rFonts w:ascii="Times New Roman Bold Italic" w:hAnsi="Times New Roman Bold Italic"/>
          <w:sz w:val="24"/>
        </w:rPr>
      </w:pPr>
      <w:r>
        <w:rPr>
          <w:rFonts w:ascii="Times New Roman Bold Italic" w:hAnsi="Times New Roman Bold Italic"/>
          <w:sz w:val="24"/>
        </w:rPr>
        <w:t>10. Letters of Support from All Collaborators</w:t>
      </w:r>
    </w:p>
    <w:p w14:paraId="1F9A91BE" w14:textId="77777777" w:rsidR="00D136B5" w:rsidRDefault="00D136B5" w:rsidP="00D136B5">
      <w:pPr>
        <w:rPr>
          <w:rFonts w:ascii="Times New Roman Bold" w:hAnsi="Times New Roman Bold"/>
          <w:sz w:val="24"/>
        </w:rPr>
      </w:pPr>
    </w:p>
    <w:p w14:paraId="07D5FBF8" w14:textId="77777777" w:rsidR="00D136B5" w:rsidRDefault="00D136B5" w:rsidP="00D136B5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Collaborating investigators must indicate their support of the project by writing letters of support; these letters should be emailed to the Lead Investigator, and be attached to this proposal.  </w:t>
      </w:r>
    </w:p>
    <w:p w14:paraId="373019AF" w14:textId="77777777" w:rsidR="00D136B5" w:rsidRDefault="00D136B5" w:rsidP="00D136B5">
      <w:pPr>
        <w:rPr>
          <w:lang w:bidi="x-none"/>
        </w:rPr>
      </w:pPr>
    </w:p>
    <w:p w14:paraId="4B561814" w14:textId="77777777" w:rsidR="00D136B5" w:rsidRDefault="00D136B5" w:rsidP="00D136B5">
      <w:pPr>
        <w:pStyle w:val="Heading2A"/>
        <w:spacing w:before="0" w:after="0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 xml:space="preserve">11.  Attach NIH or NSF </w:t>
      </w:r>
      <w:proofErr w:type="spellStart"/>
      <w:r>
        <w:rPr>
          <w:rFonts w:ascii="Times New Roman Bold Italic" w:hAnsi="Times New Roman Bold Italic"/>
        </w:rPr>
        <w:t>biosketches</w:t>
      </w:r>
      <w:proofErr w:type="spellEnd"/>
    </w:p>
    <w:p w14:paraId="40E6985F" w14:textId="77777777" w:rsidR="00D136B5" w:rsidRDefault="00D136B5" w:rsidP="00D136B5">
      <w:pPr>
        <w:pStyle w:val="Heading2A"/>
        <w:spacing w:before="0" w:after="0"/>
        <w:rPr>
          <w:rFonts w:ascii="Times New Roman Bold Italic" w:hAnsi="Times New Roman Bold Italic"/>
        </w:rPr>
      </w:pPr>
    </w:p>
    <w:p w14:paraId="027B9B9A" w14:textId="3847AAA7" w:rsidR="0026423B" w:rsidRPr="00CB0E26" w:rsidRDefault="0043489D">
      <w:pPr>
        <w:rPr>
          <w:sz w:val="24"/>
          <w:szCs w:val="24"/>
        </w:rPr>
      </w:pPr>
    </w:p>
    <w:sectPr w:rsidR="0026423B" w:rsidRPr="00CB0E26">
      <w:headerReference w:type="default" r:id="rId12"/>
      <w:pgSz w:w="12240" w:h="15840"/>
      <w:pgMar w:top="1140" w:right="1340" w:bottom="280" w:left="13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5DC0" w14:textId="77777777" w:rsidR="005C1036" w:rsidRDefault="005C1036">
      <w:r>
        <w:separator/>
      </w:r>
    </w:p>
  </w:endnote>
  <w:endnote w:type="continuationSeparator" w:id="0">
    <w:p w14:paraId="51C4A86C" w14:textId="77777777" w:rsidR="005C1036" w:rsidRDefault="005C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 Bold Italic">
    <w:altName w:val="Arial"/>
    <w:panose1 w:val="020B0704020202090204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 New Roman Italic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imes New Roman Bold Italic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E0C11" w14:textId="77777777" w:rsidR="005C1036" w:rsidRDefault="005C1036">
      <w:r>
        <w:separator/>
      </w:r>
    </w:p>
  </w:footnote>
  <w:footnote w:type="continuationSeparator" w:id="0">
    <w:p w14:paraId="2CE03D20" w14:textId="77777777" w:rsidR="005C1036" w:rsidRDefault="005C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219" w14:textId="77777777" w:rsidR="006B1C3A" w:rsidRDefault="0043489D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5751905"/>
    <w:multiLevelType w:val="multilevel"/>
    <w:tmpl w:val="15A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14F5C"/>
    <w:multiLevelType w:val="multilevel"/>
    <w:tmpl w:val="A5D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C58FB"/>
    <w:multiLevelType w:val="hybridMultilevel"/>
    <w:tmpl w:val="979A82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130717E"/>
    <w:multiLevelType w:val="multilevel"/>
    <w:tmpl w:val="7F2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C4B0B"/>
    <w:multiLevelType w:val="multilevel"/>
    <w:tmpl w:val="3ED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20747"/>
    <w:multiLevelType w:val="multilevel"/>
    <w:tmpl w:val="E2D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5605B"/>
    <w:multiLevelType w:val="hybridMultilevel"/>
    <w:tmpl w:val="7A12A460"/>
    <w:lvl w:ilvl="0" w:tplc="858822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2548A2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0D679F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A7C147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64CC30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0FC1AB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1EFAC23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C3B4836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1FF09A2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BF243BC"/>
    <w:multiLevelType w:val="multilevel"/>
    <w:tmpl w:val="689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C5526"/>
    <w:multiLevelType w:val="multilevel"/>
    <w:tmpl w:val="94C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E4612"/>
    <w:multiLevelType w:val="multilevel"/>
    <w:tmpl w:val="D65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935C0"/>
    <w:multiLevelType w:val="multilevel"/>
    <w:tmpl w:val="8A5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E565C"/>
    <w:multiLevelType w:val="multilevel"/>
    <w:tmpl w:val="BBE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92972"/>
    <w:multiLevelType w:val="multilevel"/>
    <w:tmpl w:val="5FA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5"/>
    <w:rsid w:val="0043489D"/>
    <w:rsid w:val="005C1036"/>
    <w:rsid w:val="005F617D"/>
    <w:rsid w:val="00756FF6"/>
    <w:rsid w:val="00A546D5"/>
    <w:rsid w:val="00B55237"/>
    <w:rsid w:val="00CB0E26"/>
    <w:rsid w:val="00D136B5"/>
    <w:rsid w:val="00E43EF8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51CB"/>
  <w15:chartTrackingRefBased/>
  <w15:docId w15:val="{D5F5B7C3-39FD-354B-92D5-B086358C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36B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136B5"/>
    <w:pPr>
      <w:spacing w:before="80"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36B5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136B5"/>
    <w:pPr>
      <w:ind w:left="8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36B5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D136B5"/>
    <w:pPr>
      <w:ind w:left="820" w:hanging="360"/>
    </w:pPr>
  </w:style>
  <w:style w:type="character" w:styleId="Hyperlink">
    <w:name w:val="Hyperlink"/>
    <w:basedOn w:val="DefaultParagraphFont"/>
    <w:uiPriority w:val="99"/>
    <w:unhideWhenUsed/>
    <w:rsid w:val="00D136B5"/>
    <w:rPr>
      <w:color w:val="0000FF"/>
      <w:u w:val="single"/>
    </w:rPr>
  </w:style>
  <w:style w:type="paragraph" w:customStyle="1" w:styleId="Heading1A">
    <w:name w:val="Heading 1 A"/>
    <w:next w:val="Normal"/>
    <w:rsid w:val="00D136B5"/>
    <w:pPr>
      <w:keepNext/>
      <w:spacing w:before="240" w:after="60"/>
      <w:outlineLvl w:val="0"/>
    </w:pPr>
    <w:rPr>
      <w:rFonts w:ascii="Arial Bold" w:eastAsia="ヒラギノ角ゴ Pro W3" w:hAnsi="Arial Bold" w:cs="Times New Roman"/>
      <w:color w:val="000000"/>
      <w:kern w:val="28"/>
      <w:sz w:val="28"/>
      <w:szCs w:val="20"/>
    </w:rPr>
  </w:style>
  <w:style w:type="paragraph" w:customStyle="1" w:styleId="Heading2A">
    <w:name w:val="Heading 2 A"/>
    <w:next w:val="Normal"/>
    <w:rsid w:val="00D136B5"/>
    <w:pPr>
      <w:keepNext/>
      <w:spacing w:before="240" w:after="60"/>
      <w:outlineLvl w:val="1"/>
    </w:pPr>
    <w:rPr>
      <w:rFonts w:ascii="Arial Bold Italic" w:eastAsia="ヒラギノ角ゴ Pro W3" w:hAnsi="Arial Bold Italic" w:cs="Times New Roman"/>
      <w:color w:val="000000"/>
      <w:szCs w:val="20"/>
    </w:rPr>
  </w:style>
  <w:style w:type="character" w:customStyle="1" w:styleId="Hyperlink1">
    <w:name w:val="Hyperlink1"/>
    <w:rsid w:val="00D136B5"/>
    <w:rPr>
      <w:color w:val="0000FE"/>
      <w:sz w:val="20"/>
      <w:u w:val="single"/>
    </w:rPr>
  </w:style>
  <w:style w:type="paragraph" w:styleId="NoSpacing">
    <w:name w:val="No Spacing"/>
    <w:qFormat/>
    <w:rsid w:val="00D136B5"/>
    <w:rPr>
      <w:rFonts w:ascii="Calibri" w:eastAsia="ヒラギノ角ゴ Pro W3" w:hAnsi="Calibri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B5"/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i.psu.edu/services/geographic-information-analysis-co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ri-seed-grant@ps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antdev.ssri.psu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maging.p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.psu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548FE48A.dotm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Shultz</cp:lastModifiedBy>
  <cp:revision>2</cp:revision>
  <dcterms:created xsi:type="dcterms:W3CDTF">2019-07-15T14:38:00Z</dcterms:created>
  <dcterms:modified xsi:type="dcterms:W3CDTF">2019-07-15T14:38:00Z</dcterms:modified>
</cp:coreProperties>
</file>