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32BF7" w14:textId="77777777" w:rsidR="00D136B5" w:rsidRPr="00465771" w:rsidRDefault="00D136B5" w:rsidP="003D4CA0">
      <w:pPr>
        <w:spacing w:before="100" w:beforeAutospacing="1" w:after="100" w:afterAutospacing="1"/>
        <w:jc w:val="center"/>
        <w:rPr>
          <w:rFonts w:ascii="Times New Roman Bold" w:hAnsi="Times New Roman Bold"/>
          <w:sz w:val="30"/>
        </w:rPr>
      </w:pPr>
      <w:r>
        <w:rPr>
          <w:rFonts w:ascii="Times New Roman Bold" w:hAnsi="Times New Roman Bold"/>
          <w:sz w:val="30"/>
        </w:rPr>
        <w:t>LEVEL 2 FULL Proposal Submission Form</w:t>
      </w:r>
    </w:p>
    <w:p w14:paraId="267A7D9F" w14:textId="77777777" w:rsidR="00D136B5" w:rsidRDefault="00D136B5" w:rsidP="00D136B5">
      <w:pPr>
        <w:rPr>
          <w:sz w:val="24"/>
        </w:rPr>
      </w:pPr>
    </w:p>
    <w:p w14:paraId="4431FCE7" w14:textId="77777777" w:rsidR="00D136B5" w:rsidRDefault="00D136B5" w:rsidP="00D136B5">
      <w:pPr>
        <w:rPr>
          <w:rFonts w:ascii="Times New Roman Bold" w:hAnsi="Times New Roman Bold"/>
          <w:sz w:val="24"/>
        </w:rPr>
      </w:pPr>
      <w:r>
        <w:rPr>
          <w:rFonts w:ascii="Times New Roman Bold" w:hAnsi="Times New Roman Bold"/>
          <w:sz w:val="24"/>
        </w:rPr>
        <w:t xml:space="preserve">Please complete all sections below, save the document to your computer, and email the document to us at: </w:t>
      </w:r>
      <w:hyperlink r:id="rId7" w:history="1">
        <w:r w:rsidRPr="00F00152">
          <w:rPr>
            <w:rStyle w:val="Hyperlink"/>
            <w:rFonts w:ascii="Times New Roman Bold" w:hAnsi="Times New Roman Bold"/>
            <w:sz w:val="24"/>
          </w:rPr>
          <w:t>ssri-seed-grant@psu.edu</w:t>
        </w:r>
      </w:hyperlink>
      <w:r>
        <w:rPr>
          <w:rFonts w:ascii="Times New Roman Bold" w:hAnsi="Times New Roman Bold"/>
          <w:sz w:val="24"/>
        </w:rPr>
        <w:t xml:space="preserve">. Proposals must be single-spaced, in Times New Roman font size no smaller than 12-point type, </w:t>
      </w:r>
      <w:proofErr w:type="gramStart"/>
      <w:r>
        <w:rPr>
          <w:rFonts w:ascii="Times New Roman Bold" w:hAnsi="Times New Roman Bold"/>
          <w:sz w:val="24"/>
        </w:rPr>
        <w:t>left-aligned</w:t>
      </w:r>
      <w:proofErr w:type="gramEnd"/>
      <w:r>
        <w:rPr>
          <w:rFonts w:ascii="Times New Roman Bold" w:hAnsi="Times New Roman Bold"/>
          <w:sz w:val="24"/>
        </w:rPr>
        <w:t xml:space="preserve"> with one inch margins.  Please include a NIH or NSF </w:t>
      </w:r>
      <w:proofErr w:type="spellStart"/>
      <w:r>
        <w:rPr>
          <w:rFonts w:ascii="Times New Roman Bold" w:hAnsi="Times New Roman Bold"/>
          <w:sz w:val="24"/>
        </w:rPr>
        <w:t>biosketch</w:t>
      </w:r>
      <w:proofErr w:type="spellEnd"/>
      <w:r>
        <w:rPr>
          <w:rFonts w:ascii="Times New Roman Bold" w:hAnsi="Times New Roman Bold"/>
          <w:sz w:val="24"/>
        </w:rPr>
        <w:t xml:space="preserve"> for each investigator.  Proposals cannot exceed 5 pages (excluding information requested in Part II).  </w:t>
      </w:r>
    </w:p>
    <w:p w14:paraId="4CBFEFFA" w14:textId="77777777" w:rsidR="00D136B5" w:rsidRDefault="00D136B5" w:rsidP="00D136B5">
      <w:pPr>
        <w:rPr>
          <w:rFonts w:ascii="Times New Roman Bold" w:hAnsi="Times New Roman Bold"/>
          <w:sz w:val="24"/>
        </w:rPr>
      </w:pPr>
    </w:p>
    <w:p w14:paraId="7A661D4A" w14:textId="77777777" w:rsidR="00D136B5" w:rsidRDefault="00D136B5" w:rsidP="00D136B5">
      <w:pPr>
        <w:rPr>
          <w:rFonts w:ascii="Times New Roman Bold" w:hAnsi="Times New Roman Bold"/>
          <w:sz w:val="24"/>
        </w:rPr>
      </w:pPr>
      <w:r>
        <w:rPr>
          <w:rFonts w:ascii="Times New Roman Bold" w:hAnsi="Times New Roman Bold"/>
          <w:sz w:val="24"/>
        </w:rPr>
        <w:t xml:space="preserve">Remember that many members of review committees will not have specific expertise in your area and that proposals should be written for a broad academic audience.  Other than </w:t>
      </w:r>
      <w:proofErr w:type="spellStart"/>
      <w:r>
        <w:rPr>
          <w:rFonts w:ascii="Times New Roman Bold" w:hAnsi="Times New Roman Bold"/>
          <w:sz w:val="24"/>
        </w:rPr>
        <w:t>biosketches</w:t>
      </w:r>
      <w:proofErr w:type="spellEnd"/>
      <w:r>
        <w:rPr>
          <w:rFonts w:ascii="Times New Roman Bold" w:hAnsi="Times New Roman Bold"/>
          <w:sz w:val="24"/>
        </w:rPr>
        <w:t xml:space="preserve">, appendices should not be included. </w:t>
      </w:r>
    </w:p>
    <w:p w14:paraId="3A7E870F" w14:textId="77777777" w:rsidR="00D136B5" w:rsidRDefault="00D136B5" w:rsidP="00D136B5">
      <w:pPr>
        <w:rPr>
          <w:rFonts w:ascii="Times New Roman Bold" w:hAnsi="Times New Roman Bold"/>
          <w:sz w:val="24"/>
        </w:rPr>
      </w:pPr>
    </w:p>
    <w:p w14:paraId="231028F0" w14:textId="77777777" w:rsidR="00D136B5" w:rsidRDefault="00D136B5" w:rsidP="00D136B5">
      <w:pPr>
        <w:rPr>
          <w:rFonts w:ascii="Times New Roman Bold" w:hAnsi="Times New Roman Bold"/>
          <w:sz w:val="24"/>
        </w:rPr>
      </w:pPr>
      <w:r>
        <w:rPr>
          <w:rFonts w:ascii="Times New Roman Bold" w:hAnsi="Times New Roman Bold"/>
          <w:sz w:val="24"/>
        </w:rPr>
        <w:t xml:space="preserve">Your proposal must be sent as </w:t>
      </w:r>
      <w:r>
        <w:rPr>
          <w:rFonts w:ascii="Times New Roman Bold" w:hAnsi="Times New Roman Bold"/>
          <w:sz w:val="24"/>
          <w:u w:val="single"/>
        </w:rPr>
        <w:t>one</w:t>
      </w:r>
      <w:r>
        <w:rPr>
          <w:rFonts w:ascii="Times New Roman Bold" w:hAnsi="Times New Roman Bold"/>
          <w:sz w:val="24"/>
        </w:rPr>
        <w:t xml:space="preserve"> document including letters of support and </w:t>
      </w:r>
      <w:proofErr w:type="spellStart"/>
      <w:r>
        <w:rPr>
          <w:rFonts w:ascii="Times New Roman Bold" w:hAnsi="Times New Roman Bold"/>
          <w:sz w:val="24"/>
        </w:rPr>
        <w:t>biosketches</w:t>
      </w:r>
      <w:proofErr w:type="spellEnd"/>
      <w:r>
        <w:rPr>
          <w:rFonts w:ascii="Times New Roman Bold" w:hAnsi="Times New Roman Bold"/>
          <w:sz w:val="24"/>
        </w:rPr>
        <w:t>. Proposals that do not conform to guidelines will be returned to the PI.</w:t>
      </w:r>
    </w:p>
    <w:p w14:paraId="3DFF3489" w14:textId="77777777" w:rsidR="00D136B5" w:rsidRDefault="00D136B5" w:rsidP="00D136B5">
      <w:pPr>
        <w:rPr>
          <w:sz w:val="24"/>
        </w:rPr>
      </w:pPr>
    </w:p>
    <w:p w14:paraId="028F5233" w14:textId="77777777" w:rsidR="00D136B5" w:rsidRDefault="00D136B5" w:rsidP="00D136B5">
      <w:pPr>
        <w:pStyle w:val="Heading2A"/>
        <w:numPr>
          <w:ilvl w:val="0"/>
          <w:numId w:val="13"/>
        </w:numPr>
        <w:spacing w:before="0" w:after="0"/>
        <w:ind w:left="720" w:hanging="720"/>
        <w:rPr>
          <w:rFonts w:ascii="Times New Roman Bold Italic" w:hAnsi="Times New Roman Bold Italic"/>
          <w:sz w:val="28"/>
        </w:rPr>
      </w:pPr>
      <w:r>
        <w:rPr>
          <w:rFonts w:ascii="Times New Roman Bold Italic" w:hAnsi="Times New Roman Bold Italic"/>
          <w:sz w:val="28"/>
        </w:rPr>
        <w:t>PROPOSAL</w:t>
      </w:r>
    </w:p>
    <w:p w14:paraId="4F512D9E" w14:textId="77777777" w:rsidR="00D136B5" w:rsidRDefault="00D136B5" w:rsidP="00D136B5">
      <w:pPr>
        <w:pStyle w:val="Heading2A"/>
        <w:spacing w:before="0" w:after="0"/>
        <w:rPr>
          <w:rFonts w:ascii="Times New Roman Bold Italic" w:hAnsi="Times New Roman Bold Italic"/>
        </w:rPr>
      </w:pPr>
    </w:p>
    <w:p w14:paraId="784FDDFD" w14:textId="77777777" w:rsidR="00D136B5" w:rsidRDefault="00D136B5" w:rsidP="00D136B5">
      <w:pPr>
        <w:pStyle w:val="Heading2A"/>
        <w:spacing w:before="0" w:after="0"/>
        <w:rPr>
          <w:rFonts w:ascii="Times New Roman Bold Italic" w:hAnsi="Times New Roman Bold Italic"/>
        </w:rPr>
      </w:pPr>
      <w:r>
        <w:rPr>
          <w:rFonts w:ascii="Times New Roman Bold Italic" w:hAnsi="Times New Roman Bold Italic"/>
        </w:rPr>
        <w:t>1. Title of Proposal and name of PI:</w:t>
      </w:r>
    </w:p>
    <w:p w14:paraId="2B0430B7" w14:textId="77777777" w:rsidR="00D136B5" w:rsidRDefault="00D136B5" w:rsidP="00D136B5">
      <w:pPr>
        <w:rPr>
          <w:sz w:val="24"/>
        </w:rPr>
      </w:pPr>
    </w:p>
    <w:p w14:paraId="5ACDB56B" w14:textId="77777777" w:rsidR="00D136B5" w:rsidRDefault="00D136B5" w:rsidP="00D136B5">
      <w:pPr>
        <w:pStyle w:val="Heading2A"/>
        <w:spacing w:before="0" w:after="0"/>
        <w:rPr>
          <w:rFonts w:ascii="Times New Roman Bold Italic" w:hAnsi="Times New Roman Bold Italic"/>
        </w:rPr>
      </w:pPr>
      <w:r>
        <w:rPr>
          <w:rFonts w:ascii="Times New Roman Bold Italic" w:hAnsi="Times New Roman Bold Italic"/>
        </w:rPr>
        <w:t>2. 3-5 Descriptive Keywords:</w:t>
      </w:r>
    </w:p>
    <w:p w14:paraId="20B5BB04" w14:textId="77777777" w:rsidR="00D136B5" w:rsidRDefault="00D136B5" w:rsidP="00D136B5">
      <w:pPr>
        <w:pStyle w:val="Heading2A"/>
        <w:spacing w:before="0" w:after="0"/>
        <w:rPr>
          <w:rFonts w:ascii="Times New Roman Bold Italic" w:hAnsi="Times New Roman Bold Italic"/>
        </w:rPr>
      </w:pPr>
    </w:p>
    <w:p w14:paraId="76D44691" w14:textId="77777777" w:rsidR="00D136B5" w:rsidRDefault="00D136B5" w:rsidP="00D136B5">
      <w:pPr>
        <w:pStyle w:val="Heading2A"/>
        <w:spacing w:before="0" w:after="0"/>
        <w:rPr>
          <w:rFonts w:ascii="Times New Roman Bold Italic" w:hAnsi="Times New Roman Bold Italic"/>
        </w:rPr>
      </w:pPr>
      <w:r>
        <w:rPr>
          <w:rFonts w:ascii="Times New Roman Bold Italic" w:hAnsi="Times New Roman Bold Italic"/>
        </w:rPr>
        <w:t>3. Abstract:</w:t>
      </w:r>
    </w:p>
    <w:p w14:paraId="48A418C5" w14:textId="77777777" w:rsidR="00D136B5" w:rsidRDefault="00D136B5" w:rsidP="00D136B5">
      <w:pPr>
        <w:rPr>
          <w:sz w:val="24"/>
        </w:rPr>
      </w:pPr>
    </w:p>
    <w:p w14:paraId="5A570D37" w14:textId="5401D44A" w:rsidR="00D136B5" w:rsidRDefault="00D136B5" w:rsidP="00D136B5">
      <w:pPr>
        <w:rPr>
          <w:rFonts w:ascii="Times New Roman Bold" w:hAnsi="Times New Roman Bold"/>
          <w:sz w:val="24"/>
        </w:rPr>
      </w:pPr>
      <w:r>
        <w:rPr>
          <w:rFonts w:ascii="Times New Roman Bold" w:hAnsi="Times New Roman Bold"/>
          <w:sz w:val="24"/>
        </w:rPr>
        <w:t>Provide a succinct overview of the proposal includ</w:t>
      </w:r>
      <w:r w:rsidRPr="00CB1690">
        <w:rPr>
          <w:b/>
          <w:sz w:val="24"/>
          <w:szCs w:val="24"/>
        </w:rPr>
        <w:t xml:space="preserve">ing its innovation and potential </w:t>
      </w:r>
      <w:r w:rsidR="00CB1690" w:rsidRPr="00CB1690">
        <w:rPr>
          <w:b/>
          <w:sz w:val="24"/>
          <w:szCs w:val="24"/>
        </w:rPr>
        <w:t>to</w:t>
      </w:r>
      <w:r w:rsidRPr="00CB1690">
        <w:rPr>
          <w:b/>
          <w:sz w:val="24"/>
          <w:szCs w:val="24"/>
        </w:rPr>
        <w:t xml:space="preserve"> </w:t>
      </w:r>
      <w:r w:rsidR="00CB1690" w:rsidRPr="00CB1690">
        <w:rPr>
          <w:b/>
          <w:sz w:val="24"/>
          <w:szCs w:val="24"/>
          <w:shd w:val="clear" w:color="auto" w:fill="FFFFFF"/>
        </w:rPr>
        <w:t>further our understanding and treatment of autism spectrum disorder (ASD)</w:t>
      </w:r>
      <w:r w:rsidRPr="00CB1690">
        <w:rPr>
          <w:b/>
          <w:sz w:val="24"/>
          <w:szCs w:val="24"/>
        </w:rPr>
        <w:t>. As</w:t>
      </w:r>
      <w:r>
        <w:rPr>
          <w:rFonts w:ascii="Times New Roman Bold" w:hAnsi="Times New Roman Bold"/>
          <w:sz w:val="24"/>
        </w:rPr>
        <w:t>sume that reviewers do not have technical knowledge in a specific field. Avoid or explain technical jargon, field-specific terminology, or acronyms.</w:t>
      </w:r>
    </w:p>
    <w:p w14:paraId="58A2D40A" w14:textId="77777777" w:rsidR="00D136B5" w:rsidRDefault="00D136B5" w:rsidP="00D136B5">
      <w:pPr>
        <w:rPr>
          <w:sz w:val="24"/>
        </w:rPr>
      </w:pPr>
      <w:bookmarkStart w:id="0" w:name="_GoBack"/>
      <w:bookmarkEnd w:id="0"/>
    </w:p>
    <w:p w14:paraId="79AD7466" w14:textId="77777777" w:rsidR="00D136B5" w:rsidRDefault="00D136B5" w:rsidP="00D136B5">
      <w:pPr>
        <w:pStyle w:val="Heading2A"/>
        <w:spacing w:before="0" w:after="0"/>
        <w:rPr>
          <w:rFonts w:ascii="Times New Roman Bold Italic" w:hAnsi="Times New Roman Bold Italic"/>
        </w:rPr>
      </w:pPr>
      <w:r>
        <w:rPr>
          <w:rFonts w:ascii="Times New Roman Bold Italic" w:hAnsi="Times New Roman Bold Italic"/>
        </w:rPr>
        <w:t>4. Specific Aims and Objectives:</w:t>
      </w:r>
    </w:p>
    <w:p w14:paraId="0E57550F" w14:textId="77777777" w:rsidR="00D136B5" w:rsidRDefault="00D136B5" w:rsidP="00D136B5">
      <w:pPr>
        <w:rPr>
          <w:sz w:val="24"/>
        </w:rPr>
      </w:pPr>
    </w:p>
    <w:p w14:paraId="4766D86C" w14:textId="77777777" w:rsidR="00D136B5" w:rsidRDefault="00D136B5" w:rsidP="00D136B5">
      <w:pPr>
        <w:rPr>
          <w:rFonts w:ascii="Times New Roman Bold" w:hAnsi="Times New Roman Bold"/>
          <w:sz w:val="24"/>
        </w:rPr>
      </w:pPr>
      <w:r>
        <w:rPr>
          <w:rFonts w:ascii="Times New Roman Bold" w:hAnsi="Times New Roman Bold"/>
          <w:sz w:val="24"/>
        </w:rPr>
        <w:t>List the specific aims and objectives of the proposal, including how the accomplishment of the objectives will inform the development of a project for external funding.</w:t>
      </w:r>
    </w:p>
    <w:p w14:paraId="4F897502" w14:textId="77777777" w:rsidR="00D136B5" w:rsidRDefault="00D136B5" w:rsidP="00D136B5">
      <w:pPr>
        <w:rPr>
          <w:sz w:val="24"/>
        </w:rPr>
      </w:pPr>
    </w:p>
    <w:p w14:paraId="675ABC65" w14:textId="77777777" w:rsidR="00D136B5" w:rsidRDefault="00D136B5" w:rsidP="00D136B5">
      <w:pPr>
        <w:pStyle w:val="Heading2A"/>
        <w:spacing w:before="0" w:after="0"/>
        <w:rPr>
          <w:rFonts w:ascii="Times New Roman Bold Italic" w:hAnsi="Times New Roman Bold Italic"/>
        </w:rPr>
      </w:pPr>
      <w:r>
        <w:rPr>
          <w:rFonts w:ascii="Times New Roman Bold Italic" w:hAnsi="Times New Roman Bold Italic"/>
        </w:rPr>
        <w:t>5. Brief background, rationale, and description of methods:</w:t>
      </w:r>
    </w:p>
    <w:p w14:paraId="1EFA5366" w14:textId="77777777" w:rsidR="00D136B5" w:rsidRDefault="00D136B5" w:rsidP="00D136B5">
      <w:pPr>
        <w:rPr>
          <w:sz w:val="24"/>
        </w:rPr>
      </w:pPr>
    </w:p>
    <w:p w14:paraId="045E2854" w14:textId="356ABF8C" w:rsidR="00D136B5" w:rsidRDefault="00D136B5" w:rsidP="00D136B5">
      <w:pPr>
        <w:rPr>
          <w:rFonts w:ascii="Times New Roman Bold" w:hAnsi="Times New Roman Bold"/>
          <w:sz w:val="24"/>
        </w:rPr>
      </w:pPr>
      <w:r w:rsidRPr="00CB1690">
        <w:rPr>
          <w:b/>
          <w:sz w:val="24"/>
          <w:szCs w:val="24"/>
        </w:rPr>
        <w:t xml:space="preserve">Provide a brief summary of the background and rationale for the proposal, including its innovation and potential for </w:t>
      </w:r>
      <w:r w:rsidR="00CB1690" w:rsidRPr="00CB1690">
        <w:rPr>
          <w:b/>
          <w:sz w:val="24"/>
          <w:szCs w:val="24"/>
          <w:shd w:val="clear" w:color="auto" w:fill="FFFFFF"/>
        </w:rPr>
        <w:t>furthering our understanding and treatment of autism spectrum disorder (ASD)</w:t>
      </w:r>
      <w:r w:rsidRPr="00CB1690">
        <w:rPr>
          <w:b/>
          <w:sz w:val="24"/>
          <w:szCs w:val="24"/>
        </w:rPr>
        <w:t>, an</w:t>
      </w:r>
      <w:r>
        <w:rPr>
          <w:rFonts w:ascii="Times New Roman Bold" w:hAnsi="Times New Roman Bold"/>
          <w:sz w:val="24"/>
        </w:rPr>
        <w:t xml:space="preserve">d a specific description of the methods and activities for which support </w:t>
      </w:r>
      <w:proofErr w:type="gramStart"/>
      <w:r>
        <w:rPr>
          <w:rFonts w:ascii="Times New Roman Bold" w:hAnsi="Times New Roman Bold"/>
          <w:sz w:val="24"/>
        </w:rPr>
        <w:t>is requested</w:t>
      </w:r>
      <w:proofErr w:type="gramEnd"/>
      <w:r>
        <w:rPr>
          <w:rFonts w:ascii="Times New Roman Bold" w:hAnsi="Times New Roman Bold"/>
          <w:sz w:val="24"/>
        </w:rPr>
        <w:t>.</w:t>
      </w:r>
    </w:p>
    <w:p w14:paraId="2B3DE1CE" w14:textId="77777777" w:rsidR="00D136B5" w:rsidRDefault="00D136B5" w:rsidP="00D136B5">
      <w:pPr>
        <w:rPr>
          <w:rFonts w:ascii="Times New Roman Bold" w:hAnsi="Times New Roman Bold"/>
          <w:sz w:val="24"/>
        </w:rPr>
      </w:pPr>
    </w:p>
    <w:p w14:paraId="000C53A9" w14:textId="77777777" w:rsidR="00D136B5" w:rsidRDefault="00D136B5" w:rsidP="00D136B5">
      <w:pPr>
        <w:rPr>
          <w:rFonts w:ascii="Times New Roman Bold Italic" w:hAnsi="Times New Roman Bold Italic"/>
          <w:sz w:val="24"/>
        </w:rPr>
      </w:pPr>
      <w:r>
        <w:rPr>
          <w:rFonts w:ascii="Times New Roman Bold Italic" w:hAnsi="Times New Roman Bold Italic"/>
          <w:sz w:val="24"/>
        </w:rPr>
        <w:t>6. Anticipated Outcomes:</w:t>
      </w:r>
    </w:p>
    <w:p w14:paraId="73F23A3B" w14:textId="77777777" w:rsidR="00D136B5" w:rsidRDefault="00D136B5" w:rsidP="00D136B5">
      <w:pPr>
        <w:rPr>
          <w:sz w:val="24"/>
        </w:rPr>
      </w:pPr>
    </w:p>
    <w:p w14:paraId="2EB0E059" w14:textId="77777777" w:rsidR="00D136B5" w:rsidRDefault="00D136B5" w:rsidP="00D136B5">
      <w:pPr>
        <w:rPr>
          <w:rFonts w:ascii="Times New Roman Bold" w:hAnsi="Times New Roman Bold"/>
          <w:sz w:val="24"/>
        </w:rPr>
      </w:pPr>
      <w:r>
        <w:rPr>
          <w:rFonts w:ascii="Times New Roman Bold" w:hAnsi="Times New Roman Bold"/>
          <w:sz w:val="24"/>
        </w:rPr>
        <w:t>Describe the anticipated outcomes in operational terms (e.g., later grant submission, research/outreach program). Priority is placed on proposals designed to lead to external funding.</w:t>
      </w:r>
    </w:p>
    <w:p w14:paraId="529B81A2" w14:textId="77777777" w:rsidR="00D136B5" w:rsidRDefault="00D136B5" w:rsidP="00D136B5">
      <w:pPr>
        <w:rPr>
          <w:sz w:val="24"/>
        </w:rPr>
      </w:pPr>
    </w:p>
    <w:p w14:paraId="32C912BF" w14:textId="77777777" w:rsidR="00D136B5" w:rsidRDefault="00D136B5" w:rsidP="00D136B5">
      <w:pPr>
        <w:rPr>
          <w:rFonts w:ascii="Times New Roman Bold" w:hAnsi="Times New Roman Bold"/>
          <w:sz w:val="24"/>
        </w:rPr>
      </w:pPr>
      <w:r>
        <w:rPr>
          <w:rFonts w:ascii="Times New Roman Bold" w:hAnsi="Times New Roman Bold"/>
          <w:sz w:val="24"/>
        </w:rPr>
        <w:t>Proposals for the development of shared infrastructure or training must include the plans for dissemination and outreach (anticipated dates, methods for dissemination, audience targeted).</w:t>
      </w:r>
    </w:p>
    <w:p w14:paraId="66E0FCA1" w14:textId="77777777" w:rsidR="00D136B5" w:rsidRDefault="00D136B5" w:rsidP="00D136B5">
      <w:pPr>
        <w:rPr>
          <w:rFonts w:ascii="Times New Roman Bold" w:hAnsi="Times New Roman Bold"/>
          <w:sz w:val="24"/>
        </w:rPr>
      </w:pPr>
    </w:p>
    <w:p w14:paraId="6048A51F" w14:textId="77777777" w:rsidR="00D136B5" w:rsidRDefault="00D136B5" w:rsidP="00D136B5">
      <w:pPr>
        <w:rPr>
          <w:rFonts w:ascii="Times New Roman Bold" w:hAnsi="Times New Roman Bold"/>
          <w:sz w:val="24"/>
        </w:rPr>
      </w:pPr>
      <w:r>
        <w:rPr>
          <w:rFonts w:ascii="Times New Roman Bold" w:hAnsi="Times New Roman Bold"/>
          <w:sz w:val="24"/>
        </w:rPr>
        <w:t>If the plan involves any type of working group or conference, the target audience must be specified and an estimate of the audience size must be included.</w:t>
      </w:r>
    </w:p>
    <w:p w14:paraId="5DF38108" w14:textId="77777777" w:rsidR="00D136B5" w:rsidRDefault="00D136B5" w:rsidP="00D136B5">
      <w:pPr>
        <w:rPr>
          <w:rFonts w:ascii="Times New Roman Bold" w:hAnsi="Times New Roman Bold"/>
          <w:sz w:val="24"/>
        </w:rPr>
      </w:pPr>
    </w:p>
    <w:p w14:paraId="61AA09E3" w14:textId="77777777" w:rsidR="00D136B5" w:rsidRDefault="00D136B5" w:rsidP="00D136B5">
      <w:pPr>
        <w:widowControl/>
        <w:numPr>
          <w:ilvl w:val="0"/>
          <w:numId w:val="13"/>
        </w:numPr>
        <w:autoSpaceDE/>
        <w:autoSpaceDN/>
        <w:ind w:hanging="360"/>
        <w:rPr>
          <w:rFonts w:ascii="Times New Roman Bold Italic" w:hAnsi="Times New Roman Bold Italic"/>
          <w:sz w:val="28"/>
        </w:rPr>
      </w:pPr>
      <w:r>
        <w:rPr>
          <w:rFonts w:ascii="Times New Roman Bold Italic" w:hAnsi="Times New Roman Bold Italic"/>
          <w:sz w:val="28"/>
        </w:rPr>
        <w:t>ADDITIONAL INFORMATION</w:t>
      </w:r>
    </w:p>
    <w:p w14:paraId="534A3E94" w14:textId="77777777" w:rsidR="00D136B5" w:rsidRDefault="00D136B5" w:rsidP="00D136B5">
      <w:pPr>
        <w:rPr>
          <w:rFonts w:ascii="Times New Roman Bold Italic" w:hAnsi="Times New Roman Bold Italic"/>
          <w:sz w:val="24"/>
        </w:rPr>
      </w:pPr>
    </w:p>
    <w:p w14:paraId="624F89EE" w14:textId="77777777" w:rsidR="00D136B5" w:rsidRDefault="00D136B5" w:rsidP="00D136B5">
      <w:pPr>
        <w:rPr>
          <w:rFonts w:ascii="Times New Roman Bold Italic" w:hAnsi="Times New Roman Bold Italic"/>
          <w:sz w:val="24"/>
        </w:rPr>
      </w:pPr>
      <w:r>
        <w:rPr>
          <w:rFonts w:ascii="Times New Roman Bold Italic" w:hAnsi="Times New Roman Bold Italic"/>
          <w:sz w:val="24"/>
        </w:rPr>
        <w:t>1. External Funding Plans and Possible Funding Sources:</w:t>
      </w:r>
    </w:p>
    <w:p w14:paraId="206B6B52" w14:textId="77777777" w:rsidR="00D136B5" w:rsidRPr="003F6356" w:rsidRDefault="00D136B5" w:rsidP="00D136B5">
      <w:pPr>
        <w:rPr>
          <w:b/>
          <w:sz w:val="24"/>
        </w:rPr>
      </w:pPr>
      <w:r w:rsidRPr="003F6356">
        <w:rPr>
          <w:b/>
          <w:sz w:val="24"/>
        </w:rPr>
        <w:t xml:space="preserve">  Specify:</w:t>
      </w:r>
    </w:p>
    <w:p w14:paraId="5400E5EE" w14:textId="77777777" w:rsidR="00D136B5" w:rsidRDefault="00D136B5" w:rsidP="00D136B5">
      <w:pPr>
        <w:ind w:left="360"/>
        <w:rPr>
          <w:rFonts w:ascii="Times New Roman Bold" w:hAnsi="Times New Roman Bold"/>
          <w:sz w:val="24"/>
        </w:rPr>
      </w:pPr>
      <w:r>
        <w:rPr>
          <w:rFonts w:ascii="Times New Roman Bold" w:hAnsi="Times New Roman Bold"/>
          <w:sz w:val="24"/>
        </w:rPr>
        <w:t>a) investigators involved</w:t>
      </w:r>
    </w:p>
    <w:p w14:paraId="4181BDB1" w14:textId="77777777" w:rsidR="00D136B5" w:rsidRDefault="00D136B5" w:rsidP="00D136B5">
      <w:pPr>
        <w:ind w:left="360"/>
        <w:rPr>
          <w:rFonts w:ascii="Times New Roman Bold" w:hAnsi="Times New Roman Bold"/>
          <w:sz w:val="24"/>
        </w:rPr>
      </w:pPr>
      <w:r>
        <w:rPr>
          <w:rFonts w:ascii="Times New Roman Bold" w:hAnsi="Times New Roman Bold"/>
          <w:sz w:val="24"/>
        </w:rPr>
        <w:t>b) title of proposal</w:t>
      </w:r>
    </w:p>
    <w:p w14:paraId="29570E29" w14:textId="77777777" w:rsidR="00D136B5" w:rsidRDefault="00D136B5" w:rsidP="00D136B5">
      <w:pPr>
        <w:ind w:left="360"/>
        <w:rPr>
          <w:rFonts w:ascii="Times New Roman Bold" w:hAnsi="Times New Roman Bold"/>
          <w:sz w:val="24"/>
        </w:rPr>
      </w:pPr>
      <w:r>
        <w:rPr>
          <w:rFonts w:ascii="Times New Roman Bold" w:hAnsi="Times New Roman Bold"/>
          <w:sz w:val="24"/>
        </w:rPr>
        <w:t>c) time frame of proposal, and</w:t>
      </w:r>
    </w:p>
    <w:p w14:paraId="0BC71317" w14:textId="77777777" w:rsidR="00D136B5" w:rsidRDefault="00D136B5" w:rsidP="00D136B5">
      <w:pPr>
        <w:ind w:left="360"/>
        <w:rPr>
          <w:rFonts w:ascii="Times New Roman Bold" w:hAnsi="Times New Roman Bold"/>
          <w:sz w:val="24"/>
        </w:rPr>
      </w:pPr>
      <w:r>
        <w:rPr>
          <w:rFonts w:ascii="Times New Roman Bold" w:hAnsi="Times New Roman Bold"/>
          <w:sz w:val="24"/>
        </w:rPr>
        <w:t>d) external funding sources to be targeted</w:t>
      </w:r>
    </w:p>
    <w:p w14:paraId="6F3404D0" w14:textId="77777777" w:rsidR="00D136B5" w:rsidRDefault="00D136B5" w:rsidP="00D136B5">
      <w:pPr>
        <w:rPr>
          <w:sz w:val="24"/>
        </w:rPr>
      </w:pPr>
    </w:p>
    <w:p w14:paraId="39A986E4" w14:textId="77777777" w:rsidR="00D136B5" w:rsidRDefault="00D136B5" w:rsidP="00D136B5">
      <w:pPr>
        <w:pStyle w:val="Heading2A"/>
        <w:spacing w:before="0" w:after="0"/>
        <w:rPr>
          <w:rFonts w:ascii="Times New Roman Bold Italic" w:hAnsi="Times New Roman Bold Italic"/>
        </w:rPr>
      </w:pPr>
      <w:r>
        <w:rPr>
          <w:rFonts w:ascii="Times New Roman Bold Italic" w:hAnsi="Times New Roman Bold Italic"/>
        </w:rPr>
        <w:t>2. Timeline:</w:t>
      </w:r>
    </w:p>
    <w:p w14:paraId="37A89EE3" w14:textId="77777777" w:rsidR="00D136B5" w:rsidRDefault="00D136B5" w:rsidP="00D136B5">
      <w:pPr>
        <w:rPr>
          <w:sz w:val="24"/>
        </w:rPr>
      </w:pPr>
    </w:p>
    <w:p w14:paraId="5AE43DEF" w14:textId="77777777" w:rsidR="00D136B5" w:rsidRDefault="00D136B5" w:rsidP="00D136B5">
      <w:pPr>
        <w:rPr>
          <w:rFonts w:ascii="Times New Roman Bold" w:hAnsi="Times New Roman Bold"/>
          <w:sz w:val="24"/>
        </w:rPr>
      </w:pPr>
      <w:r>
        <w:rPr>
          <w:rFonts w:ascii="Times New Roman Bold" w:hAnsi="Times New Roman Bold"/>
          <w:sz w:val="24"/>
        </w:rPr>
        <w:t>Describe the anticipated timeline to accomplish the goals of the proposal.</w:t>
      </w:r>
    </w:p>
    <w:p w14:paraId="0128E101" w14:textId="77777777" w:rsidR="00D136B5" w:rsidRDefault="00D136B5" w:rsidP="00D136B5">
      <w:pPr>
        <w:rPr>
          <w:sz w:val="24"/>
        </w:rPr>
      </w:pPr>
    </w:p>
    <w:p w14:paraId="184C9B6A" w14:textId="77777777" w:rsidR="00D136B5" w:rsidRDefault="00D136B5" w:rsidP="00D136B5">
      <w:pPr>
        <w:pStyle w:val="Heading2A"/>
        <w:spacing w:before="0" w:after="0"/>
        <w:rPr>
          <w:rFonts w:ascii="Times New Roman Bold Italic" w:hAnsi="Times New Roman Bold Italic"/>
        </w:rPr>
      </w:pPr>
      <w:r>
        <w:rPr>
          <w:rFonts w:ascii="Times New Roman Bold Italic" w:hAnsi="Times New Roman Bold Italic"/>
        </w:rPr>
        <w:t>3. Personnel:</w:t>
      </w:r>
    </w:p>
    <w:p w14:paraId="4DF2DFE4" w14:textId="77777777" w:rsidR="00D136B5" w:rsidRDefault="00D136B5" w:rsidP="00D136B5">
      <w:pPr>
        <w:rPr>
          <w:sz w:val="24"/>
        </w:rPr>
      </w:pPr>
    </w:p>
    <w:p w14:paraId="7983FD83" w14:textId="77777777" w:rsidR="00D136B5" w:rsidRDefault="00D136B5" w:rsidP="00D136B5">
      <w:pPr>
        <w:rPr>
          <w:rFonts w:ascii="Times New Roman Bold" w:hAnsi="Times New Roman Bold"/>
          <w:sz w:val="24"/>
        </w:rPr>
      </w:pPr>
      <w:r>
        <w:rPr>
          <w:rFonts w:ascii="Times New Roman Bold" w:hAnsi="Times New Roman Bold"/>
          <w:sz w:val="24"/>
        </w:rPr>
        <w:t>Describe the roles of the lead investigator(s)</w:t>
      </w:r>
      <w:r>
        <w:rPr>
          <w:rFonts w:ascii="Times New Roman Italic" w:hAnsi="Times New Roman Italic"/>
          <w:sz w:val="24"/>
        </w:rPr>
        <w:t>,</w:t>
      </w:r>
      <w:r>
        <w:rPr>
          <w:rFonts w:ascii="Times New Roman Bold" w:hAnsi="Times New Roman Bold"/>
          <w:sz w:val="24"/>
        </w:rPr>
        <w:t xml:space="preserve"> the collaborating investigator(s), and any other personnel included in the proposal. For key personnel, include titles and brief descriptions of their expertise.</w:t>
      </w:r>
    </w:p>
    <w:p w14:paraId="57A17E47" w14:textId="77777777" w:rsidR="00D136B5" w:rsidRDefault="00D136B5" w:rsidP="00D136B5">
      <w:pPr>
        <w:rPr>
          <w:sz w:val="24"/>
        </w:rPr>
      </w:pPr>
    </w:p>
    <w:p w14:paraId="69765503" w14:textId="77777777" w:rsidR="00D136B5" w:rsidRDefault="00D136B5" w:rsidP="00D136B5">
      <w:pPr>
        <w:pStyle w:val="Heading2A"/>
        <w:spacing w:before="0" w:after="0"/>
        <w:rPr>
          <w:rFonts w:ascii="Times New Roman Bold Italic" w:hAnsi="Times New Roman Bold Italic"/>
        </w:rPr>
      </w:pPr>
      <w:r>
        <w:rPr>
          <w:rFonts w:ascii="Times New Roman Bold Italic" w:hAnsi="Times New Roman Bold Italic"/>
        </w:rPr>
        <w:t>4. Budget and Justification:</w:t>
      </w:r>
    </w:p>
    <w:p w14:paraId="7BA85184" w14:textId="77777777" w:rsidR="00D136B5" w:rsidRDefault="00D136B5" w:rsidP="00D136B5">
      <w:pPr>
        <w:rPr>
          <w:sz w:val="24"/>
        </w:rPr>
      </w:pPr>
    </w:p>
    <w:p w14:paraId="034C37B5" w14:textId="77777777" w:rsidR="00D136B5" w:rsidRDefault="00D136B5" w:rsidP="00D136B5">
      <w:pPr>
        <w:pStyle w:val="NoSpacing"/>
        <w:rPr>
          <w:rFonts w:ascii="Times New Roman Bold" w:hAnsi="Times New Roman Bold"/>
          <w:sz w:val="24"/>
        </w:rPr>
      </w:pPr>
      <w:r>
        <w:rPr>
          <w:rFonts w:ascii="Times New Roman Bold" w:hAnsi="Times New Roman Bold"/>
          <w:sz w:val="24"/>
        </w:rPr>
        <w:t>Provide an itemized budget and budget justification that includes salaries, fringes, and other expenses. Exclude fringes for faculty; include fringes for staff and students.  Requests for international travel should include no more than one investigator.  Expenditures for food are to be kept to a minimum.</w:t>
      </w:r>
    </w:p>
    <w:p w14:paraId="1E01CCE2" w14:textId="77777777" w:rsidR="00D136B5" w:rsidRDefault="00D136B5" w:rsidP="00D136B5">
      <w:pPr>
        <w:rPr>
          <w:sz w:val="24"/>
        </w:rPr>
      </w:pPr>
    </w:p>
    <w:p w14:paraId="461DC170" w14:textId="77777777" w:rsidR="00D136B5" w:rsidRDefault="00D136B5" w:rsidP="00D136B5">
      <w:pPr>
        <w:rPr>
          <w:rFonts w:ascii="Times New Roman Bold" w:hAnsi="Times New Roman Bold"/>
          <w:sz w:val="24"/>
        </w:rPr>
      </w:pPr>
      <w:r>
        <w:rPr>
          <w:rFonts w:ascii="Times New Roman Bold" w:hAnsi="Times New Roman Bold"/>
          <w:sz w:val="24"/>
        </w:rPr>
        <w:t>Name and phone number of your department's budget coordinator:</w:t>
      </w:r>
    </w:p>
    <w:p w14:paraId="7E92AD2A" w14:textId="77777777" w:rsidR="00D136B5" w:rsidRDefault="00D136B5" w:rsidP="00D136B5">
      <w:pPr>
        <w:rPr>
          <w:rFonts w:ascii="Times New Roman Bold" w:hAnsi="Times New Roman Bold"/>
          <w:sz w:val="24"/>
        </w:rPr>
      </w:pPr>
      <w:r>
        <w:rPr>
          <w:rFonts w:ascii="Times New Roman Bold" w:hAnsi="Times New Roman Bold"/>
          <w:sz w:val="24"/>
        </w:rPr>
        <w:t>Budget and fund number:</w:t>
      </w:r>
    </w:p>
    <w:p w14:paraId="5C0A2F66" w14:textId="77777777" w:rsidR="00D136B5" w:rsidRDefault="00D136B5" w:rsidP="00D136B5">
      <w:pPr>
        <w:rPr>
          <w:rFonts w:ascii="Times New Roman Bold" w:hAnsi="Times New Roman Bold"/>
          <w:sz w:val="24"/>
        </w:rPr>
      </w:pPr>
      <w:r>
        <w:rPr>
          <w:rFonts w:ascii="Times New Roman Bold" w:hAnsi="Times New Roman Bold"/>
          <w:sz w:val="24"/>
        </w:rPr>
        <w:t>Administrative area number:</w:t>
      </w:r>
    </w:p>
    <w:p w14:paraId="0DC941BC" w14:textId="77777777" w:rsidR="00D136B5" w:rsidRDefault="00D136B5" w:rsidP="00D136B5">
      <w:pPr>
        <w:rPr>
          <w:sz w:val="24"/>
        </w:rPr>
      </w:pPr>
    </w:p>
    <w:p w14:paraId="7CEB8F6D" w14:textId="77777777" w:rsidR="00D136B5" w:rsidRDefault="00D136B5" w:rsidP="00D136B5">
      <w:pPr>
        <w:pStyle w:val="Heading2A"/>
        <w:spacing w:before="0" w:after="0"/>
        <w:rPr>
          <w:rFonts w:ascii="Times New Roman Italic" w:hAnsi="Times New Roman Italic"/>
        </w:rPr>
      </w:pPr>
      <w:r>
        <w:rPr>
          <w:rFonts w:ascii="Times New Roman Bold Italic" w:hAnsi="Times New Roman Bold Italic"/>
        </w:rPr>
        <w:t>5</w:t>
      </w:r>
      <w:r>
        <w:rPr>
          <w:rFonts w:ascii="Times New Roman Bold" w:hAnsi="Times New Roman Bold"/>
        </w:rPr>
        <w:t xml:space="preserve">. </w:t>
      </w:r>
      <w:r>
        <w:rPr>
          <w:rFonts w:ascii="Times New Roman Bold Italic" w:hAnsi="Times New Roman Bold Italic"/>
        </w:rPr>
        <w:t>Indicate if SSRI services will used:</w:t>
      </w:r>
      <w:r>
        <w:rPr>
          <w:rFonts w:ascii="Times New Roman Bold" w:hAnsi="Times New Roman Bold"/>
        </w:rPr>
        <w:t xml:space="preserve"> </w:t>
      </w:r>
      <w:hyperlink r:id="rId8" w:history="1">
        <w:r w:rsidRPr="00D378A2">
          <w:rPr>
            <w:rStyle w:val="Hyperlink1"/>
            <w:rFonts w:ascii="Times New Roman" w:hAnsi="Times New Roman"/>
            <w:b/>
            <w:i/>
            <w:sz w:val="24"/>
            <w:szCs w:val="24"/>
          </w:rPr>
          <w:t>Geographic Information Analysis (GIA)</w:t>
        </w:r>
      </w:hyperlink>
      <w:r w:rsidRPr="00F02D67">
        <w:rPr>
          <w:rFonts w:ascii="Times New Roman Bold" w:hAnsi="Times New Roman Bold"/>
          <w:szCs w:val="24"/>
        </w:rPr>
        <w:t xml:space="preserve">, </w:t>
      </w:r>
      <w:hyperlink r:id="rId9" w:history="1">
        <w:r w:rsidRPr="00D378A2">
          <w:rPr>
            <w:rStyle w:val="Hyperlink"/>
            <w:rFonts w:ascii="Times New Roman" w:hAnsi="Times New Roman"/>
            <w:b/>
            <w:i/>
            <w:szCs w:val="24"/>
          </w:rPr>
          <w:t>Survey Research Center (SRC)</w:t>
        </w:r>
      </w:hyperlink>
      <w:r w:rsidRPr="00D378A2">
        <w:rPr>
          <w:rFonts w:ascii="Times New Roman" w:hAnsi="Times New Roman"/>
          <w:szCs w:val="24"/>
        </w:rPr>
        <w:t xml:space="preserve">, </w:t>
      </w:r>
      <w:hyperlink r:id="rId10" w:history="1">
        <w:r w:rsidRPr="00D378A2">
          <w:rPr>
            <w:rStyle w:val="Hyperlink1"/>
            <w:rFonts w:ascii="Times New Roman" w:hAnsi="Times New Roman"/>
            <w:b/>
            <w:i/>
            <w:sz w:val="24"/>
            <w:szCs w:val="24"/>
          </w:rPr>
          <w:t>Social, Life, and Engineering Sciences Imaging Center (SLEIC)</w:t>
        </w:r>
      </w:hyperlink>
      <w:r w:rsidRPr="00D378A2">
        <w:rPr>
          <w:rFonts w:ascii="Times New Roman" w:hAnsi="Times New Roman"/>
          <w:szCs w:val="24"/>
        </w:rPr>
        <w:t>,</w:t>
      </w:r>
      <w:r>
        <w:rPr>
          <w:rFonts w:ascii="Times New Roman Bold" w:hAnsi="Times New Roman Bold"/>
        </w:rPr>
        <w:t xml:space="preserve"> and </w:t>
      </w:r>
      <w:hyperlink r:id="rId11" w:history="1">
        <w:r w:rsidRPr="00D378A2">
          <w:rPr>
            <w:rStyle w:val="Hyperlink"/>
            <w:rFonts w:ascii="Times New Roman" w:hAnsi="Times New Roman"/>
            <w:b/>
            <w:i/>
          </w:rPr>
          <w:t>Quantitative Developmental Systems Methodology Core</w:t>
        </w:r>
      </w:hyperlink>
    </w:p>
    <w:p w14:paraId="73EA4966" w14:textId="77777777" w:rsidR="00D136B5" w:rsidRDefault="00D136B5" w:rsidP="00D136B5">
      <w:pPr>
        <w:pStyle w:val="Heading2A"/>
        <w:spacing w:before="0" w:after="0"/>
        <w:rPr>
          <w:rFonts w:ascii="Times New Roman Bold Italic" w:hAnsi="Times New Roman Bold Italic"/>
        </w:rPr>
      </w:pPr>
    </w:p>
    <w:p w14:paraId="7E0EB12E" w14:textId="77777777" w:rsidR="00D136B5" w:rsidRDefault="00D136B5" w:rsidP="00D136B5">
      <w:pPr>
        <w:pStyle w:val="Heading2A"/>
        <w:spacing w:before="0" w:after="0"/>
        <w:rPr>
          <w:rFonts w:ascii="Times New Roman Bold Italic" w:hAnsi="Times New Roman Bold Italic"/>
        </w:rPr>
      </w:pPr>
      <w:r>
        <w:rPr>
          <w:rFonts w:ascii="Times New Roman Bold Italic" w:hAnsi="Times New Roman Bold Italic"/>
        </w:rPr>
        <w:t>6.  Investigator Information:</w:t>
      </w:r>
    </w:p>
    <w:p w14:paraId="14B03DE8" w14:textId="77777777" w:rsidR="00D136B5" w:rsidRDefault="00D136B5" w:rsidP="00D136B5">
      <w:pPr>
        <w:rPr>
          <w:sz w:val="24"/>
        </w:rPr>
      </w:pPr>
    </w:p>
    <w:p w14:paraId="48439B10" w14:textId="77777777" w:rsidR="00D136B5" w:rsidRDefault="00D136B5" w:rsidP="00D136B5">
      <w:pPr>
        <w:rPr>
          <w:rFonts w:ascii="Times New Roman Bold" w:hAnsi="Times New Roman Bold"/>
          <w:sz w:val="24"/>
        </w:rPr>
      </w:pPr>
      <w:r>
        <w:rPr>
          <w:rFonts w:ascii="Times New Roman Bold" w:hAnsi="Times New Roman Bold"/>
          <w:sz w:val="24"/>
        </w:rPr>
        <w:t>Identify the lead investigator(s), collaborating investigators, and the departments or units they represent. Contact information must be included for all investigators. Please follow the format outlined below for each investigator.</w:t>
      </w:r>
    </w:p>
    <w:p w14:paraId="64A08DFA" w14:textId="77777777" w:rsidR="00D136B5" w:rsidRDefault="00D136B5" w:rsidP="00D136B5">
      <w:pPr>
        <w:rPr>
          <w:sz w:val="24"/>
        </w:rPr>
      </w:pPr>
    </w:p>
    <w:p w14:paraId="7E738F80" w14:textId="77777777" w:rsidR="00D136B5" w:rsidRDefault="00D136B5" w:rsidP="00D136B5">
      <w:pPr>
        <w:rPr>
          <w:rFonts w:ascii="Times New Roman Bold" w:hAnsi="Times New Roman Bold"/>
          <w:sz w:val="24"/>
        </w:rPr>
      </w:pPr>
      <w:r>
        <w:rPr>
          <w:sz w:val="24"/>
        </w:rPr>
        <w:t xml:space="preserve">      </w:t>
      </w:r>
      <w:r>
        <w:rPr>
          <w:rFonts w:ascii="Times New Roman Bold" w:hAnsi="Times New Roman Bold"/>
          <w:sz w:val="24"/>
        </w:rPr>
        <w:t>Lead Investigator:</w:t>
      </w:r>
    </w:p>
    <w:p w14:paraId="32551FFB" w14:textId="77777777" w:rsidR="00D136B5" w:rsidRDefault="00D136B5" w:rsidP="00D136B5">
      <w:pPr>
        <w:rPr>
          <w:sz w:val="24"/>
        </w:rPr>
      </w:pPr>
      <w:r>
        <w:rPr>
          <w:sz w:val="24"/>
        </w:rPr>
        <w:t xml:space="preserve">      Name</w:t>
      </w:r>
    </w:p>
    <w:p w14:paraId="06B8AB0A" w14:textId="77777777" w:rsidR="00D136B5" w:rsidRDefault="00D136B5" w:rsidP="00D136B5">
      <w:pPr>
        <w:rPr>
          <w:sz w:val="24"/>
        </w:rPr>
      </w:pPr>
      <w:r>
        <w:rPr>
          <w:sz w:val="24"/>
        </w:rPr>
        <w:t xml:space="preserve">      Title</w:t>
      </w:r>
    </w:p>
    <w:p w14:paraId="758663B7" w14:textId="77777777" w:rsidR="00D136B5" w:rsidRDefault="00D136B5" w:rsidP="00D136B5">
      <w:pPr>
        <w:rPr>
          <w:sz w:val="24"/>
        </w:rPr>
      </w:pPr>
      <w:r>
        <w:rPr>
          <w:sz w:val="24"/>
        </w:rPr>
        <w:t xml:space="preserve">      Department/Organization</w:t>
      </w:r>
    </w:p>
    <w:p w14:paraId="3FAC4F74" w14:textId="77777777" w:rsidR="00D136B5" w:rsidRDefault="00D136B5" w:rsidP="00D136B5">
      <w:pPr>
        <w:rPr>
          <w:sz w:val="24"/>
        </w:rPr>
      </w:pPr>
      <w:r>
        <w:rPr>
          <w:sz w:val="24"/>
        </w:rPr>
        <w:t xml:space="preserve">      College/Campus</w:t>
      </w:r>
    </w:p>
    <w:p w14:paraId="5070E53D" w14:textId="77777777" w:rsidR="00D136B5" w:rsidRDefault="00D136B5" w:rsidP="00D136B5">
      <w:pPr>
        <w:rPr>
          <w:sz w:val="24"/>
        </w:rPr>
      </w:pPr>
      <w:r>
        <w:rPr>
          <w:sz w:val="24"/>
        </w:rPr>
        <w:t xml:space="preserve">      Phone</w:t>
      </w:r>
    </w:p>
    <w:p w14:paraId="161735AC" w14:textId="77777777" w:rsidR="00D136B5" w:rsidRDefault="00D136B5" w:rsidP="00D136B5">
      <w:pPr>
        <w:rPr>
          <w:sz w:val="24"/>
        </w:rPr>
      </w:pPr>
      <w:r>
        <w:rPr>
          <w:sz w:val="24"/>
        </w:rPr>
        <w:t xml:space="preserve">      Email</w:t>
      </w:r>
    </w:p>
    <w:p w14:paraId="1372B92A" w14:textId="77777777" w:rsidR="00D136B5" w:rsidRDefault="00D136B5" w:rsidP="00D136B5">
      <w:pPr>
        <w:rPr>
          <w:sz w:val="24"/>
        </w:rPr>
      </w:pPr>
      <w:r>
        <w:rPr>
          <w:sz w:val="24"/>
        </w:rPr>
        <w:t xml:space="preserve">      Tenure Track - Yes/No; if Yes, please include tenure home department.</w:t>
      </w:r>
    </w:p>
    <w:p w14:paraId="33364425" w14:textId="77777777" w:rsidR="00D136B5" w:rsidRDefault="00D136B5" w:rsidP="00D136B5">
      <w:pPr>
        <w:rPr>
          <w:sz w:val="24"/>
        </w:rPr>
      </w:pPr>
    </w:p>
    <w:p w14:paraId="43E108A5" w14:textId="77777777" w:rsidR="00D136B5" w:rsidRDefault="00D136B5" w:rsidP="00D136B5">
      <w:pPr>
        <w:rPr>
          <w:rFonts w:ascii="Times New Roman Bold" w:hAnsi="Times New Roman Bold"/>
          <w:sz w:val="24"/>
        </w:rPr>
      </w:pPr>
      <w:r>
        <w:rPr>
          <w:sz w:val="24"/>
        </w:rPr>
        <w:t xml:space="preserve">      </w:t>
      </w:r>
      <w:r>
        <w:rPr>
          <w:rFonts w:ascii="Times New Roman Bold" w:hAnsi="Times New Roman Bold"/>
          <w:sz w:val="24"/>
        </w:rPr>
        <w:t>Collaborating Investigator:</w:t>
      </w:r>
    </w:p>
    <w:p w14:paraId="2B158D8A" w14:textId="77777777" w:rsidR="00D136B5" w:rsidRDefault="00D136B5" w:rsidP="00D136B5">
      <w:pPr>
        <w:rPr>
          <w:sz w:val="24"/>
        </w:rPr>
      </w:pPr>
      <w:r>
        <w:rPr>
          <w:sz w:val="24"/>
        </w:rPr>
        <w:t xml:space="preserve">      Name</w:t>
      </w:r>
    </w:p>
    <w:p w14:paraId="74E3BAAD" w14:textId="77777777" w:rsidR="00D136B5" w:rsidRDefault="00D136B5" w:rsidP="00D136B5">
      <w:pPr>
        <w:rPr>
          <w:sz w:val="24"/>
        </w:rPr>
      </w:pPr>
      <w:r>
        <w:rPr>
          <w:sz w:val="24"/>
        </w:rPr>
        <w:lastRenderedPageBreak/>
        <w:t xml:space="preserve">      Title</w:t>
      </w:r>
    </w:p>
    <w:p w14:paraId="5F7D6CFE" w14:textId="77777777" w:rsidR="00D136B5" w:rsidRDefault="00D136B5" w:rsidP="00D136B5">
      <w:pPr>
        <w:rPr>
          <w:sz w:val="24"/>
        </w:rPr>
      </w:pPr>
      <w:r>
        <w:rPr>
          <w:sz w:val="24"/>
        </w:rPr>
        <w:t xml:space="preserve">      Department/Organization</w:t>
      </w:r>
    </w:p>
    <w:p w14:paraId="69CB26B6" w14:textId="77777777" w:rsidR="00D136B5" w:rsidRDefault="00D136B5" w:rsidP="00D136B5">
      <w:pPr>
        <w:rPr>
          <w:sz w:val="24"/>
        </w:rPr>
      </w:pPr>
      <w:r>
        <w:rPr>
          <w:sz w:val="24"/>
        </w:rPr>
        <w:t xml:space="preserve">      College/Campus</w:t>
      </w:r>
    </w:p>
    <w:p w14:paraId="3198F72C" w14:textId="77777777" w:rsidR="00D136B5" w:rsidRDefault="00D136B5" w:rsidP="00D136B5">
      <w:pPr>
        <w:rPr>
          <w:sz w:val="24"/>
        </w:rPr>
      </w:pPr>
      <w:r>
        <w:rPr>
          <w:sz w:val="24"/>
        </w:rPr>
        <w:t xml:space="preserve">      Email</w:t>
      </w:r>
    </w:p>
    <w:p w14:paraId="544F31C5" w14:textId="77777777" w:rsidR="00D136B5" w:rsidRDefault="00D136B5" w:rsidP="00D136B5">
      <w:pPr>
        <w:rPr>
          <w:sz w:val="24"/>
        </w:rPr>
      </w:pPr>
      <w:r>
        <w:rPr>
          <w:sz w:val="24"/>
        </w:rPr>
        <w:t xml:space="preserve">      Tenure Track - Yes/No; if Yes, please include tenure home department.</w:t>
      </w:r>
    </w:p>
    <w:p w14:paraId="7D3523C9" w14:textId="77777777" w:rsidR="00D136B5" w:rsidRDefault="00D136B5" w:rsidP="00D136B5">
      <w:pPr>
        <w:rPr>
          <w:sz w:val="24"/>
        </w:rPr>
      </w:pPr>
    </w:p>
    <w:p w14:paraId="7AAAD253" w14:textId="77777777" w:rsidR="00D136B5" w:rsidRDefault="00D136B5" w:rsidP="00D136B5">
      <w:pPr>
        <w:rPr>
          <w:rFonts w:ascii="Times New Roman Bold" w:hAnsi="Times New Roman Bold"/>
          <w:sz w:val="24"/>
        </w:rPr>
      </w:pPr>
      <w:r>
        <w:rPr>
          <w:sz w:val="24"/>
        </w:rPr>
        <w:t xml:space="preserve">      </w:t>
      </w:r>
      <w:r>
        <w:rPr>
          <w:rFonts w:ascii="Times New Roman Bold" w:hAnsi="Times New Roman Bold"/>
          <w:sz w:val="24"/>
        </w:rPr>
        <w:t>[Please include complete contact information for additional investigators here.]</w:t>
      </w:r>
    </w:p>
    <w:p w14:paraId="0653A12F" w14:textId="77777777" w:rsidR="00D136B5" w:rsidRDefault="00D136B5" w:rsidP="00D136B5">
      <w:pPr>
        <w:rPr>
          <w:rFonts w:ascii="Times New Roman Bold" w:hAnsi="Times New Roman Bold"/>
          <w:sz w:val="24"/>
        </w:rPr>
      </w:pPr>
    </w:p>
    <w:p w14:paraId="515B3242" w14:textId="77777777" w:rsidR="00D136B5" w:rsidRDefault="00D136B5" w:rsidP="00D136B5">
      <w:pPr>
        <w:rPr>
          <w:rFonts w:ascii="Times New Roman Bold Italic" w:hAnsi="Times New Roman Bold Italic"/>
          <w:sz w:val="24"/>
        </w:rPr>
      </w:pPr>
      <w:r>
        <w:rPr>
          <w:rFonts w:ascii="Times New Roman Bold Italic" w:hAnsi="Times New Roman Bold Italic"/>
          <w:sz w:val="24"/>
        </w:rPr>
        <w:t>7. Pre-Submission Checklist</w:t>
      </w:r>
    </w:p>
    <w:p w14:paraId="32A3F1EF" w14:textId="77777777" w:rsidR="00D136B5" w:rsidRDefault="00D136B5" w:rsidP="00D136B5">
      <w:pPr>
        <w:rPr>
          <w:rFonts w:ascii="Times New Roman Bold" w:hAnsi="Times New Roman Bold"/>
          <w:sz w:val="24"/>
        </w:rPr>
      </w:pPr>
    </w:p>
    <w:p w14:paraId="56851D23" w14:textId="77777777" w:rsidR="00D136B5" w:rsidRDefault="00D136B5" w:rsidP="00D136B5">
      <w:pPr>
        <w:rPr>
          <w:rFonts w:ascii="Times New Roman Bold" w:hAnsi="Times New Roman Bold"/>
          <w:sz w:val="24"/>
        </w:rPr>
      </w:pPr>
      <w:r>
        <w:rPr>
          <w:rFonts w:ascii="Times New Roman Bold" w:hAnsi="Times New Roman Bold"/>
          <w:sz w:val="24"/>
        </w:rPr>
        <w:t>Proposals must include the pre-submission checklist (see below).  The pre-submission checklist catalogues the potential your project has for external funding.  It is weighed heavily in the review process.</w:t>
      </w:r>
    </w:p>
    <w:p w14:paraId="4BBBB436" w14:textId="77777777" w:rsidR="00D136B5" w:rsidRDefault="00D136B5" w:rsidP="00D136B5">
      <w:pPr>
        <w:rPr>
          <w:rFonts w:ascii="Times New Roman Bold" w:hAnsi="Times New Roman Bold"/>
          <w:sz w:val="24"/>
        </w:rPr>
      </w:pPr>
    </w:p>
    <w:p w14:paraId="7AFD560D" w14:textId="77777777" w:rsidR="00D136B5" w:rsidRDefault="00D136B5" w:rsidP="00D136B5">
      <w:pPr>
        <w:rPr>
          <w:rFonts w:ascii="Times New Roman Bold" w:hAnsi="Times New Roman Bold"/>
          <w:sz w:val="24"/>
        </w:rPr>
      </w:pPr>
      <w:r>
        <w:rPr>
          <w:rFonts w:ascii="Times New Roman Bold" w:hAnsi="Times New Roman Bold"/>
          <w:sz w:val="24"/>
        </w:rPr>
        <w:t xml:space="preserve">Level 2 proposals are designed to support the development of research that has the potential for external funding.  As we have tracked Level 2 proposals over time, we have found that they are more likely to be funded when the faculty team has fully explored funding opportunities and used that information to inform the design of their research plan and Level 2 activities.  Please respond to each of the following questions.  </w:t>
      </w:r>
    </w:p>
    <w:p w14:paraId="63DB3A24" w14:textId="77777777" w:rsidR="00D136B5" w:rsidRDefault="00D136B5" w:rsidP="00D136B5">
      <w:pPr>
        <w:rPr>
          <w:rFonts w:ascii="Times New Roman Bold" w:hAnsi="Times New Roman Bold"/>
          <w:sz w:val="24"/>
        </w:rPr>
      </w:pPr>
    </w:p>
    <w:p w14:paraId="6C525603" w14:textId="77777777" w:rsidR="00D136B5" w:rsidRDefault="00D136B5" w:rsidP="00D136B5">
      <w:pPr>
        <w:widowControl/>
        <w:numPr>
          <w:ilvl w:val="0"/>
          <w:numId w:val="14"/>
        </w:numPr>
        <w:tabs>
          <w:tab w:val="clear" w:pos="360"/>
          <w:tab w:val="num" w:pos="720"/>
        </w:tabs>
        <w:autoSpaceDE/>
        <w:autoSpaceDN/>
        <w:ind w:left="720" w:hanging="360"/>
        <w:rPr>
          <w:rFonts w:ascii="Times New Roman Bold" w:hAnsi="Times New Roman Bold"/>
          <w:sz w:val="24"/>
        </w:rPr>
      </w:pPr>
      <w:r>
        <w:rPr>
          <w:rFonts w:ascii="Times New Roman Bold" w:hAnsi="Times New Roman Bold"/>
          <w:sz w:val="24"/>
        </w:rPr>
        <w:t>Which agency or foundation officials (e.g., project officer) have you spoken with to determine their interest in this project or project area?  What feedback did you receive on your concept and approach?</w:t>
      </w:r>
    </w:p>
    <w:p w14:paraId="2DBA9040" w14:textId="77777777" w:rsidR="00D136B5" w:rsidRDefault="00D136B5" w:rsidP="00D136B5">
      <w:pPr>
        <w:ind w:left="360"/>
        <w:rPr>
          <w:rFonts w:ascii="Times New Roman Bold" w:hAnsi="Times New Roman Bold"/>
          <w:sz w:val="24"/>
        </w:rPr>
      </w:pPr>
    </w:p>
    <w:p w14:paraId="693CB519" w14:textId="77777777" w:rsidR="00D136B5" w:rsidRDefault="00D136B5" w:rsidP="00D136B5">
      <w:pPr>
        <w:widowControl/>
        <w:numPr>
          <w:ilvl w:val="0"/>
          <w:numId w:val="14"/>
        </w:numPr>
        <w:tabs>
          <w:tab w:val="clear" w:pos="360"/>
          <w:tab w:val="num" w:pos="720"/>
        </w:tabs>
        <w:autoSpaceDE/>
        <w:autoSpaceDN/>
        <w:ind w:left="720" w:hanging="360"/>
        <w:rPr>
          <w:rFonts w:ascii="Times New Roman Bold" w:hAnsi="Times New Roman Bold"/>
          <w:sz w:val="24"/>
        </w:rPr>
      </w:pPr>
      <w:r>
        <w:rPr>
          <w:rFonts w:ascii="Times New Roman Bold" w:hAnsi="Times New Roman Bold"/>
          <w:sz w:val="24"/>
        </w:rPr>
        <w:t>Are you responding to a specific request for proposal (RFP/RFA), program announcement, or other special funding initiative?  If yes, which one and how is your Level 2 a good match for it?</w:t>
      </w:r>
    </w:p>
    <w:p w14:paraId="58FC75B8" w14:textId="77777777" w:rsidR="00D136B5" w:rsidRDefault="00D136B5" w:rsidP="00D136B5">
      <w:pPr>
        <w:ind w:left="360"/>
        <w:rPr>
          <w:rFonts w:ascii="Times New Roman Bold" w:hAnsi="Times New Roman Bold"/>
          <w:sz w:val="24"/>
        </w:rPr>
      </w:pPr>
    </w:p>
    <w:p w14:paraId="683CF46D" w14:textId="77777777" w:rsidR="00D136B5" w:rsidRDefault="00D136B5" w:rsidP="00D136B5">
      <w:pPr>
        <w:widowControl/>
        <w:numPr>
          <w:ilvl w:val="0"/>
          <w:numId w:val="14"/>
        </w:numPr>
        <w:tabs>
          <w:tab w:val="clear" w:pos="360"/>
          <w:tab w:val="num" w:pos="720"/>
        </w:tabs>
        <w:autoSpaceDE/>
        <w:autoSpaceDN/>
        <w:ind w:left="720" w:hanging="360"/>
        <w:rPr>
          <w:rFonts w:ascii="Times New Roman Bold" w:hAnsi="Times New Roman Bold"/>
          <w:sz w:val="24"/>
        </w:rPr>
      </w:pPr>
      <w:r>
        <w:rPr>
          <w:rFonts w:ascii="Times New Roman Bold" w:hAnsi="Times New Roman Bold"/>
          <w:sz w:val="24"/>
        </w:rPr>
        <w:t xml:space="preserve">Is this Level 2 being undertaken in response to feedback from a prior external proposal?  If so, how does this project address reviewer concerns?  </w:t>
      </w:r>
    </w:p>
    <w:p w14:paraId="0579D89C" w14:textId="77777777" w:rsidR="00D136B5" w:rsidRDefault="00D136B5" w:rsidP="00D136B5">
      <w:pPr>
        <w:rPr>
          <w:rFonts w:ascii="Times New Roman Bold" w:hAnsi="Times New Roman Bold"/>
          <w:sz w:val="24"/>
        </w:rPr>
      </w:pPr>
    </w:p>
    <w:p w14:paraId="2E779870" w14:textId="77777777" w:rsidR="00D136B5" w:rsidRDefault="00D136B5" w:rsidP="00D136B5">
      <w:pPr>
        <w:widowControl/>
        <w:numPr>
          <w:ilvl w:val="0"/>
          <w:numId w:val="14"/>
        </w:numPr>
        <w:tabs>
          <w:tab w:val="clear" w:pos="360"/>
          <w:tab w:val="num" w:pos="720"/>
        </w:tabs>
        <w:autoSpaceDE/>
        <w:autoSpaceDN/>
        <w:ind w:left="720" w:hanging="360"/>
        <w:rPr>
          <w:rFonts w:ascii="Times New Roman Bold" w:hAnsi="Times New Roman Bold"/>
          <w:sz w:val="24"/>
        </w:rPr>
      </w:pPr>
      <w:r>
        <w:rPr>
          <w:rFonts w:ascii="Times New Roman Bold" w:hAnsi="Times New Roman Bold"/>
          <w:sz w:val="24"/>
        </w:rPr>
        <w:t xml:space="preserve">How does your study compare with projects in similar domains that have been funded by your targeted agency? In particular, how does the scope of your methodology appear similar to other funded projects (in terms of the size and representativeness of the sample, measurement strategies, design and planned analytic approach, etc.)? </w:t>
      </w:r>
    </w:p>
    <w:p w14:paraId="3D1FCA45" w14:textId="77777777" w:rsidR="00D136B5" w:rsidRDefault="00D136B5" w:rsidP="00D136B5">
      <w:pPr>
        <w:ind w:left="360"/>
        <w:rPr>
          <w:rFonts w:ascii="Times New Roman Bold" w:hAnsi="Times New Roman Bold"/>
          <w:sz w:val="24"/>
        </w:rPr>
      </w:pPr>
      <w:r>
        <w:rPr>
          <w:rFonts w:ascii="Times New Roman Bold" w:hAnsi="Times New Roman Bold"/>
          <w:sz w:val="24"/>
        </w:rPr>
        <w:t xml:space="preserve"> </w:t>
      </w:r>
    </w:p>
    <w:p w14:paraId="079F7AC8" w14:textId="77777777" w:rsidR="00D136B5" w:rsidRDefault="00D136B5" w:rsidP="00D136B5">
      <w:pPr>
        <w:rPr>
          <w:rFonts w:ascii="Times New Roman Bold" w:hAnsi="Times New Roman Bold"/>
          <w:sz w:val="24"/>
        </w:rPr>
      </w:pPr>
      <w:r>
        <w:rPr>
          <w:rFonts w:ascii="Times New Roman Bold" w:hAnsi="Times New Roman Bold"/>
          <w:sz w:val="24"/>
        </w:rPr>
        <w:t xml:space="preserve">            Foundation search sites:  NIH:</w:t>
      </w:r>
      <w:r w:rsidRPr="00CC3D91">
        <w:t xml:space="preserve"> </w:t>
      </w:r>
      <w:hyperlink r:id="rId12" w:history="1">
        <w:r w:rsidRPr="00072A1A">
          <w:rPr>
            <w:rStyle w:val="Hyperlink"/>
            <w:b/>
            <w:sz w:val="24"/>
          </w:rPr>
          <w:t>h</w:t>
        </w:r>
        <w:r w:rsidRPr="00072A1A">
          <w:rPr>
            <w:rStyle w:val="Hyperlink"/>
            <w:rFonts w:ascii="Times New Roman Bold" w:hAnsi="Times New Roman Bold"/>
            <w:sz w:val="24"/>
          </w:rPr>
          <w:t>ttps://projectreporter.nih.gov/reporter.cfm</w:t>
        </w:r>
      </w:hyperlink>
    </w:p>
    <w:p w14:paraId="0C360999" w14:textId="77777777" w:rsidR="00D136B5" w:rsidRDefault="00D136B5" w:rsidP="00D136B5">
      <w:pPr>
        <w:rPr>
          <w:rFonts w:ascii="Times New Roman Bold" w:hAnsi="Times New Roman Bold"/>
          <w:sz w:val="24"/>
        </w:rPr>
      </w:pPr>
      <w:r>
        <w:rPr>
          <w:rFonts w:ascii="Times New Roman Bold" w:hAnsi="Times New Roman Bold"/>
          <w:sz w:val="24"/>
        </w:rPr>
        <w:t xml:space="preserve">                                                        NSF: </w:t>
      </w:r>
      <w:hyperlink r:id="rId13" w:history="1">
        <w:r>
          <w:rPr>
            <w:rStyle w:val="Hyperlink1"/>
            <w:rFonts w:ascii="Times New Roman Bold" w:hAnsi="Times New Roman Bold"/>
            <w:sz w:val="24"/>
          </w:rPr>
          <w:t>http://www.nsf.gov/awardsearch/</w:t>
        </w:r>
      </w:hyperlink>
    </w:p>
    <w:p w14:paraId="101AFC3D" w14:textId="77777777" w:rsidR="00D136B5" w:rsidRDefault="00D136B5" w:rsidP="00D136B5">
      <w:pPr>
        <w:rPr>
          <w:rFonts w:ascii="Times New Roman Bold" w:hAnsi="Times New Roman Bold"/>
          <w:sz w:val="24"/>
        </w:rPr>
      </w:pPr>
    </w:p>
    <w:p w14:paraId="764B78D6" w14:textId="77777777" w:rsidR="00D136B5" w:rsidRDefault="00D136B5" w:rsidP="00D136B5">
      <w:pPr>
        <w:widowControl/>
        <w:numPr>
          <w:ilvl w:val="0"/>
          <w:numId w:val="14"/>
        </w:numPr>
        <w:tabs>
          <w:tab w:val="clear" w:pos="360"/>
          <w:tab w:val="num" w:pos="720"/>
        </w:tabs>
        <w:autoSpaceDE/>
        <w:autoSpaceDN/>
        <w:ind w:left="720" w:hanging="360"/>
        <w:rPr>
          <w:rFonts w:ascii="Times New Roman Bold" w:hAnsi="Times New Roman Bold"/>
          <w:sz w:val="24"/>
        </w:rPr>
      </w:pPr>
      <w:r>
        <w:rPr>
          <w:rFonts w:ascii="Times New Roman Bold" w:hAnsi="Times New Roman Bold"/>
          <w:sz w:val="24"/>
        </w:rPr>
        <w:t>What criteria will be used to evaluate your proposal and what do you know about the likely reviewers?</w:t>
      </w:r>
    </w:p>
    <w:p w14:paraId="4867B14A" w14:textId="77777777" w:rsidR="00D136B5" w:rsidRDefault="00D136B5" w:rsidP="00D136B5">
      <w:pPr>
        <w:ind w:left="360"/>
        <w:rPr>
          <w:rFonts w:ascii="Times New Roman Bold" w:hAnsi="Times New Roman Bold"/>
          <w:sz w:val="24"/>
        </w:rPr>
      </w:pPr>
      <w:r>
        <w:rPr>
          <w:rFonts w:ascii="Times New Roman Bold" w:hAnsi="Times New Roman Bold"/>
          <w:sz w:val="24"/>
        </w:rPr>
        <w:t xml:space="preserve"> </w:t>
      </w:r>
    </w:p>
    <w:p w14:paraId="4D092DFD" w14:textId="77777777" w:rsidR="00D136B5" w:rsidRDefault="00D136B5" w:rsidP="00D136B5">
      <w:pPr>
        <w:rPr>
          <w:rFonts w:ascii="Times New Roman Bold" w:hAnsi="Times New Roman Bold"/>
          <w:sz w:val="24"/>
        </w:rPr>
      </w:pPr>
    </w:p>
    <w:p w14:paraId="74360F09" w14:textId="77777777" w:rsidR="00D136B5" w:rsidRDefault="00D136B5" w:rsidP="00D136B5">
      <w:pPr>
        <w:rPr>
          <w:rFonts w:ascii="Times New Roman Bold Italic" w:hAnsi="Times New Roman Bold Italic"/>
          <w:sz w:val="24"/>
        </w:rPr>
      </w:pPr>
      <w:r>
        <w:rPr>
          <w:rFonts w:ascii="Times New Roman Bold Italic" w:hAnsi="Times New Roman Bold Italic"/>
          <w:sz w:val="24"/>
        </w:rPr>
        <w:t>8. Letters of Support from All Collaborators</w:t>
      </w:r>
    </w:p>
    <w:p w14:paraId="58EBBB16" w14:textId="77777777" w:rsidR="00D136B5" w:rsidRDefault="00D136B5" w:rsidP="00D136B5">
      <w:pPr>
        <w:rPr>
          <w:rFonts w:ascii="Times New Roman Bold" w:hAnsi="Times New Roman Bold"/>
          <w:sz w:val="24"/>
        </w:rPr>
      </w:pPr>
    </w:p>
    <w:p w14:paraId="66752DB5" w14:textId="77777777" w:rsidR="00D136B5" w:rsidRDefault="00D136B5" w:rsidP="00D136B5">
      <w:pPr>
        <w:rPr>
          <w:rFonts w:ascii="Times New Roman Bold" w:hAnsi="Times New Roman Bold"/>
          <w:sz w:val="24"/>
        </w:rPr>
      </w:pPr>
      <w:r>
        <w:rPr>
          <w:rFonts w:ascii="Times New Roman Bold" w:hAnsi="Times New Roman Bold"/>
          <w:sz w:val="24"/>
        </w:rPr>
        <w:t>Collaborating investigators must indicate their support of the project by writing letters of support; these letters should be emailed to the Lead Investigator, and be attached to this proposal.</w:t>
      </w:r>
    </w:p>
    <w:p w14:paraId="3867561E" w14:textId="77777777" w:rsidR="00D136B5" w:rsidRDefault="00D136B5" w:rsidP="00D136B5">
      <w:pPr>
        <w:rPr>
          <w:rFonts w:ascii="Times New Roman Bold" w:hAnsi="Times New Roman Bold"/>
          <w:sz w:val="24"/>
        </w:rPr>
      </w:pPr>
    </w:p>
    <w:p w14:paraId="6F5F7CCF" w14:textId="77777777" w:rsidR="00D136B5" w:rsidRDefault="00D136B5" w:rsidP="00D136B5">
      <w:pPr>
        <w:pStyle w:val="Heading2A"/>
        <w:spacing w:before="0" w:after="0"/>
        <w:rPr>
          <w:rFonts w:hint="eastAsia"/>
          <w:lang w:bidi="x-none"/>
        </w:rPr>
      </w:pPr>
      <w:r>
        <w:rPr>
          <w:rFonts w:ascii="Times New Roman Bold Italic" w:hAnsi="Times New Roman Bold Italic"/>
        </w:rPr>
        <w:t xml:space="preserve">9.  Attach NIH or NSF </w:t>
      </w:r>
      <w:proofErr w:type="spellStart"/>
      <w:r>
        <w:rPr>
          <w:rFonts w:ascii="Times New Roman Bold Italic" w:hAnsi="Times New Roman Bold Italic"/>
        </w:rPr>
        <w:t>biosketches</w:t>
      </w:r>
      <w:proofErr w:type="spellEnd"/>
    </w:p>
    <w:p w14:paraId="027B9B9A" w14:textId="425FC531" w:rsidR="0026423B" w:rsidRPr="00D378A2" w:rsidRDefault="00CB1690">
      <w:pPr>
        <w:rPr>
          <w:sz w:val="24"/>
          <w:szCs w:val="24"/>
        </w:rPr>
      </w:pPr>
    </w:p>
    <w:p w14:paraId="6F1CB29A" w14:textId="77777777" w:rsidR="00D378A2" w:rsidRPr="00D378A2" w:rsidRDefault="00D378A2">
      <w:pPr>
        <w:rPr>
          <w:sz w:val="24"/>
          <w:szCs w:val="24"/>
        </w:rPr>
      </w:pPr>
    </w:p>
    <w:sectPr w:rsidR="00D378A2" w:rsidRPr="00D378A2">
      <w:headerReference w:type="default" r:id="rId14"/>
      <w:pgSz w:w="12240" w:h="15840"/>
      <w:pgMar w:top="1140" w:right="1340" w:bottom="280" w:left="1340" w:header="7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4E76A" w14:textId="77777777" w:rsidR="002A6C08" w:rsidRDefault="002A6C08">
      <w:r>
        <w:separator/>
      </w:r>
    </w:p>
  </w:endnote>
  <w:endnote w:type="continuationSeparator" w:id="0">
    <w:p w14:paraId="28BC05D0" w14:textId="77777777" w:rsidR="002A6C08" w:rsidRDefault="002A6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pitch w:val="default"/>
  </w:font>
  <w:font w:name="ヒラギノ角ゴ Pro W3">
    <w:altName w:val="Times New Roman"/>
    <w:charset w:val="80"/>
    <w:family w:val="swiss"/>
    <w:pitch w:val="variable"/>
    <w:sig w:usb0="E00002FF" w:usb1="7AC7FFFF" w:usb2="00000012" w:usb3="00000000" w:csb0="0002000D" w:csb1="00000000"/>
  </w:font>
  <w:font w:name="Arial Bold Italic">
    <w:altName w:val="Arial"/>
    <w:panose1 w:val="020B0704020202090204"/>
    <w:charset w:val="00"/>
    <w:family w:val="roman"/>
    <w:pitch w:val="default"/>
  </w:font>
  <w:font w:name="Times New Roman Bold">
    <w:altName w:val="Times New Roman"/>
    <w:panose1 w:val="02020803070505020304"/>
    <w:charset w:val="00"/>
    <w:family w:val="roman"/>
    <w:pitch w:val="variable"/>
    <w:sig w:usb0="E0002AEF" w:usb1="C0007841" w:usb2="00000009" w:usb3="00000000" w:csb0="000001FF" w:csb1="00000000"/>
  </w:font>
  <w:font w:name="Times New Roman Bold Italic">
    <w:altName w:val="Times New Roman"/>
    <w:panose1 w:val="02020703060505090304"/>
    <w:charset w:val="00"/>
    <w:family w:val="roman"/>
    <w:pitch w:val="variable"/>
    <w:sig w:usb0="E0000AFF" w:usb1="00007843" w:usb2="00000001" w:usb3="00000000" w:csb0="000001BF" w:csb1="00000000"/>
  </w:font>
  <w:font w:name="Times New Roman Italic">
    <w:altName w:val="Times New Roman"/>
    <w:panose1 w:val="02020503050405090304"/>
    <w:charset w:val="00"/>
    <w:family w:val="roman"/>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E631E" w14:textId="77777777" w:rsidR="002A6C08" w:rsidRDefault="002A6C08">
      <w:r>
        <w:separator/>
      </w:r>
    </w:p>
  </w:footnote>
  <w:footnote w:type="continuationSeparator" w:id="0">
    <w:p w14:paraId="600706EC" w14:textId="77777777" w:rsidR="002A6C08" w:rsidRDefault="002A6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35219" w14:textId="77777777" w:rsidR="006B1C3A" w:rsidRDefault="00CB1690">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upperRoman"/>
      <w:lvlText w:val="%1."/>
      <w:lvlJc w:val="left"/>
      <w:pPr>
        <w:tabs>
          <w:tab w:val="num" w:pos="360"/>
        </w:tabs>
        <w:ind w:left="360" w:firstLine="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0"/>
      </w:rPr>
    </w:lvl>
    <w:lvl w:ilvl="1">
      <w:start w:val="1"/>
      <w:numFmt w:val="decimal"/>
      <w:isLgl/>
      <w:lvlText w:val="%2."/>
      <w:lvlJc w:val="left"/>
      <w:pPr>
        <w:tabs>
          <w:tab w:val="num" w:pos="360"/>
        </w:tabs>
        <w:ind w:left="360" w:firstLine="1080"/>
      </w:pPr>
      <w:rPr>
        <w:rFonts w:hint="default"/>
        <w:color w:val="000000"/>
        <w:position w:val="0"/>
        <w:sz w:val="20"/>
      </w:rPr>
    </w:lvl>
    <w:lvl w:ilvl="2">
      <w:start w:val="1"/>
      <w:numFmt w:val="decimal"/>
      <w:isLgl/>
      <w:lvlText w:val="%3."/>
      <w:lvlJc w:val="left"/>
      <w:pPr>
        <w:tabs>
          <w:tab w:val="num" w:pos="360"/>
        </w:tabs>
        <w:ind w:left="360" w:firstLine="180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decimal"/>
      <w:isLgl/>
      <w:lvlText w:val="%5."/>
      <w:lvlJc w:val="left"/>
      <w:pPr>
        <w:tabs>
          <w:tab w:val="num" w:pos="360"/>
        </w:tabs>
        <w:ind w:left="360" w:firstLine="3240"/>
      </w:pPr>
      <w:rPr>
        <w:rFonts w:hint="default"/>
        <w:color w:val="000000"/>
        <w:position w:val="0"/>
        <w:sz w:val="20"/>
      </w:rPr>
    </w:lvl>
    <w:lvl w:ilvl="5">
      <w:start w:val="1"/>
      <w:numFmt w:val="decimal"/>
      <w:isLgl/>
      <w:lvlText w:val="%6."/>
      <w:lvlJc w:val="left"/>
      <w:pPr>
        <w:tabs>
          <w:tab w:val="num" w:pos="360"/>
        </w:tabs>
        <w:ind w:left="360" w:firstLine="396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decimal"/>
      <w:isLgl/>
      <w:lvlText w:val="%8."/>
      <w:lvlJc w:val="left"/>
      <w:pPr>
        <w:tabs>
          <w:tab w:val="num" w:pos="360"/>
        </w:tabs>
        <w:ind w:left="360" w:firstLine="5400"/>
      </w:pPr>
      <w:rPr>
        <w:rFonts w:hint="default"/>
        <w:color w:val="000000"/>
        <w:position w:val="0"/>
        <w:sz w:val="20"/>
      </w:rPr>
    </w:lvl>
    <w:lvl w:ilvl="8">
      <w:start w:val="1"/>
      <w:numFmt w:val="decimal"/>
      <w:isLgl/>
      <w:lvlText w:val="%9."/>
      <w:lvlJc w:val="left"/>
      <w:pPr>
        <w:tabs>
          <w:tab w:val="num" w:pos="360"/>
        </w:tabs>
        <w:ind w:left="360" w:firstLine="6120"/>
      </w:pPr>
      <w:rPr>
        <w:rFonts w:hint="default"/>
        <w:color w:val="000000"/>
        <w:position w:val="0"/>
        <w:sz w:val="20"/>
      </w:rPr>
    </w:lvl>
  </w:abstractNum>
  <w:abstractNum w:abstractNumId="2" w15:restartNumberingAfterBreak="0">
    <w:nsid w:val="05751905"/>
    <w:multiLevelType w:val="multilevel"/>
    <w:tmpl w:val="15A2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014F5C"/>
    <w:multiLevelType w:val="multilevel"/>
    <w:tmpl w:val="A5D2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C58FB"/>
    <w:multiLevelType w:val="hybridMultilevel"/>
    <w:tmpl w:val="979A827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2130717E"/>
    <w:multiLevelType w:val="multilevel"/>
    <w:tmpl w:val="7F22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5C4B0B"/>
    <w:multiLevelType w:val="multilevel"/>
    <w:tmpl w:val="3ED0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520747"/>
    <w:multiLevelType w:val="multilevel"/>
    <w:tmpl w:val="E2DCC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75605B"/>
    <w:multiLevelType w:val="hybridMultilevel"/>
    <w:tmpl w:val="7A12A460"/>
    <w:lvl w:ilvl="0" w:tplc="8588220E">
      <w:numFmt w:val="bullet"/>
      <w:lvlText w:val=""/>
      <w:lvlJc w:val="left"/>
      <w:pPr>
        <w:ind w:left="820" w:hanging="360"/>
      </w:pPr>
      <w:rPr>
        <w:rFonts w:ascii="Symbol" w:eastAsia="Symbol" w:hAnsi="Symbol" w:cs="Symbol" w:hint="default"/>
        <w:w w:val="100"/>
        <w:sz w:val="24"/>
        <w:szCs w:val="24"/>
        <w:lang w:val="en-US" w:eastAsia="en-US" w:bidi="en-US"/>
      </w:rPr>
    </w:lvl>
    <w:lvl w:ilvl="1" w:tplc="D2548A22">
      <w:numFmt w:val="bullet"/>
      <w:lvlText w:val="•"/>
      <w:lvlJc w:val="left"/>
      <w:pPr>
        <w:ind w:left="1694" w:hanging="360"/>
      </w:pPr>
      <w:rPr>
        <w:rFonts w:hint="default"/>
        <w:lang w:val="en-US" w:eastAsia="en-US" w:bidi="en-US"/>
      </w:rPr>
    </w:lvl>
    <w:lvl w:ilvl="2" w:tplc="C0D679FA">
      <w:numFmt w:val="bullet"/>
      <w:lvlText w:val="•"/>
      <w:lvlJc w:val="left"/>
      <w:pPr>
        <w:ind w:left="2568" w:hanging="360"/>
      </w:pPr>
      <w:rPr>
        <w:rFonts w:hint="default"/>
        <w:lang w:val="en-US" w:eastAsia="en-US" w:bidi="en-US"/>
      </w:rPr>
    </w:lvl>
    <w:lvl w:ilvl="3" w:tplc="FA7C1470">
      <w:numFmt w:val="bullet"/>
      <w:lvlText w:val="•"/>
      <w:lvlJc w:val="left"/>
      <w:pPr>
        <w:ind w:left="3442" w:hanging="360"/>
      </w:pPr>
      <w:rPr>
        <w:rFonts w:hint="default"/>
        <w:lang w:val="en-US" w:eastAsia="en-US" w:bidi="en-US"/>
      </w:rPr>
    </w:lvl>
    <w:lvl w:ilvl="4" w:tplc="764CC308">
      <w:numFmt w:val="bullet"/>
      <w:lvlText w:val="•"/>
      <w:lvlJc w:val="left"/>
      <w:pPr>
        <w:ind w:left="4316" w:hanging="360"/>
      </w:pPr>
      <w:rPr>
        <w:rFonts w:hint="default"/>
        <w:lang w:val="en-US" w:eastAsia="en-US" w:bidi="en-US"/>
      </w:rPr>
    </w:lvl>
    <w:lvl w:ilvl="5" w:tplc="C0FC1ABC">
      <w:numFmt w:val="bullet"/>
      <w:lvlText w:val="•"/>
      <w:lvlJc w:val="left"/>
      <w:pPr>
        <w:ind w:left="5190" w:hanging="360"/>
      </w:pPr>
      <w:rPr>
        <w:rFonts w:hint="default"/>
        <w:lang w:val="en-US" w:eastAsia="en-US" w:bidi="en-US"/>
      </w:rPr>
    </w:lvl>
    <w:lvl w:ilvl="6" w:tplc="1EFAC234">
      <w:numFmt w:val="bullet"/>
      <w:lvlText w:val="•"/>
      <w:lvlJc w:val="left"/>
      <w:pPr>
        <w:ind w:left="6064" w:hanging="360"/>
      </w:pPr>
      <w:rPr>
        <w:rFonts w:hint="default"/>
        <w:lang w:val="en-US" w:eastAsia="en-US" w:bidi="en-US"/>
      </w:rPr>
    </w:lvl>
    <w:lvl w:ilvl="7" w:tplc="C3B4836A">
      <w:numFmt w:val="bullet"/>
      <w:lvlText w:val="•"/>
      <w:lvlJc w:val="left"/>
      <w:pPr>
        <w:ind w:left="6938" w:hanging="360"/>
      </w:pPr>
      <w:rPr>
        <w:rFonts w:hint="default"/>
        <w:lang w:val="en-US" w:eastAsia="en-US" w:bidi="en-US"/>
      </w:rPr>
    </w:lvl>
    <w:lvl w:ilvl="8" w:tplc="1FF09A28">
      <w:numFmt w:val="bullet"/>
      <w:lvlText w:val="•"/>
      <w:lvlJc w:val="left"/>
      <w:pPr>
        <w:ind w:left="7812" w:hanging="360"/>
      </w:pPr>
      <w:rPr>
        <w:rFonts w:hint="default"/>
        <w:lang w:val="en-US" w:eastAsia="en-US" w:bidi="en-US"/>
      </w:rPr>
    </w:lvl>
  </w:abstractNum>
  <w:abstractNum w:abstractNumId="9" w15:restartNumberingAfterBreak="0">
    <w:nsid w:val="4BF243BC"/>
    <w:multiLevelType w:val="multilevel"/>
    <w:tmpl w:val="689C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1C5526"/>
    <w:multiLevelType w:val="multilevel"/>
    <w:tmpl w:val="94CC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DE4612"/>
    <w:multiLevelType w:val="multilevel"/>
    <w:tmpl w:val="D65E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A935C0"/>
    <w:multiLevelType w:val="multilevel"/>
    <w:tmpl w:val="8A52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EE565C"/>
    <w:multiLevelType w:val="multilevel"/>
    <w:tmpl w:val="BBE6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B92972"/>
    <w:multiLevelType w:val="multilevel"/>
    <w:tmpl w:val="5FAE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1"/>
  </w:num>
  <w:num w:numId="4">
    <w:abstractNumId w:val="12"/>
  </w:num>
  <w:num w:numId="5">
    <w:abstractNumId w:val="13"/>
  </w:num>
  <w:num w:numId="6">
    <w:abstractNumId w:val="14"/>
  </w:num>
  <w:num w:numId="7">
    <w:abstractNumId w:val="5"/>
  </w:num>
  <w:num w:numId="8">
    <w:abstractNumId w:val="3"/>
  </w:num>
  <w:num w:numId="9">
    <w:abstractNumId w:val="7"/>
  </w:num>
  <w:num w:numId="10">
    <w:abstractNumId w:val="9"/>
  </w:num>
  <w:num w:numId="11">
    <w:abstractNumId w:val="2"/>
  </w:num>
  <w:num w:numId="12">
    <w:abstractNumId w:val="10"/>
  </w:num>
  <w:num w:numId="13">
    <w:abstractNumId w:val="0"/>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6B5"/>
    <w:rsid w:val="002A6C08"/>
    <w:rsid w:val="003D4CA0"/>
    <w:rsid w:val="00756FF6"/>
    <w:rsid w:val="007E1642"/>
    <w:rsid w:val="00A546D5"/>
    <w:rsid w:val="00B55237"/>
    <w:rsid w:val="00CB1690"/>
    <w:rsid w:val="00D136B5"/>
    <w:rsid w:val="00D378A2"/>
    <w:rsid w:val="00DA6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E51CB"/>
  <w15:chartTrackingRefBased/>
  <w15:docId w15:val="{D5F5B7C3-39FD-354B-92D5-B086358C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136B5"/>
    <w:pPr>
      <w:widowControl w:val="0"/>
      <w:autoSpaceDE w:val="0"/>
      <w:autoSpaceDN w:val="0"/>
    </w:pPr>
    <w:rPr>
      <w:rFonts w:ascii="Times New Roman" w:eastAsia="Times New Roman" w:hAnsi="Times New Roman" w:cs="Times New Roman"/>
      <w:sz w:val="22"/>
      <w:szCs w:val="22"/>
      <w:lang w:bidi="en-US"/>
    </w:rPr>
  </w:style>
  <w:style w:type="paragraph" w:styleId="Heading1">
    <w:name w:val="heading 1"/>
    <w:basedOn w:val="Normal"/>
    <w:link w:val="Heading1Char"/>
    <w:uiPriority w:val="1"/>
    <w:qFormat/>
    <w:rsid w:val="00D136B5"/>
    <w:pPr>
      <w:spacing w:before="80" w:line="274"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136B5"/>
    <w:rPr>
      <w:rFonts w:ascii="Times New Roman" w:eastAsia="Times New Roman" w:hAnsi="Times New Roman" w:cs="Times New Roman"/>
      <w:b/>
      <w:bCs/>
      <w:lang w:bidi="en-US"/>
    </w:rPr>
  </w:style>
  <w:style w:type="paragraph" w:styleId="BodyText">
    <w:name w:val="Body Text"/>
    <w:basedOn w:val="Normal"/>
    <w:link w:val="BodyTextChar"/>
    <w:uiPriority w:val="1"/>
    <w:qFormat/>
    <w:rsid w:val="00D136B5"/>
    <w:pPr>
      <w:ind w:left="820"/>
    </w:pPr>
    <w:rPr>
      <w:sz w:val="24"/>
      <w:szCs w:val="24"/>
    </w:rPr>
  </w:style>
  <w:style w:type="character" w:customStyle="1" w:styleId="BodyTextChar">
    <w:name w:val="Body Text Char"/>
    <w:basedOn w:val="DefaultParagraphFont"/>
    <w:link w:val="BodyText"/>
    <w:uiPriority w:val="1"/>
    <w:rsid w:val="00D136B5"/>
    <w:rPr>
      <w:rFonts w:ascii="Times New Roman" w:eastAsia="Times New Roman" w:hAnsi="Times New Roman" w:cs="Times New Roman"/>
      <w:lang w:bidi="en-US"/>
    </w:rPr>
  </w:style>
  <w:style w:type="paragraph" w:styleId="ListParagraph">
    <w:name w:val="List Paragraph"/>
    <w:basedOn w:val="Normal"/>
    <w:uiPriority w:val="1"/>
    <w:qFormat/>
    <w:rsid w:val="00D136B5"/>
    <w:pPr>
      <w:ind w:left="820" w:hanging="360"/>
    </w:pPr>
  </w:style>
  <w:style w:type="character" w:styleId="Hyperlink">
    <w:name w:val="Hyperlink"/>
    <w:basedOn w:val="DefaultParagraphFont"/>
    <w:uiPriority w:val="99"/>
    <w:unhideWhenUsed/>
    <w:rsid w:val="00D136B5"/>
    <w:rPr>
      <w:color w:val="0000FF"/>
      <w:u w:val="single"/>
    </w:rPr>
  </w:style>
  <w:style w:type="paragraph" w:customStyle="1" w:styleId="Heading1A">
    <w:name w:val="Heading 1 A"/>
    <w:next w:val="Normal"/>
    <w:rsid w:val="00D136B5"/>
    <w:pPr>
      <w:keepNext/>
      <w:spacing w:before="240" w:after="60"/>
      <w:outlineLvl w:val="0"/>
    </w:pPr>
    <w:rPr>
      <w:rFonts w:ascii="Arial Bold" w:eastAsia="ヒラギノ角ゴ Pro W3" w:hAnsi="Arial Bold" w:cs="Times New Roman"/>
      <w:color w:val="000000"/>
      <w:kern w:val="28"/>
      <w:sz w:val="28"/>
      <w:szCs w:val="20"/>
    </w:rPr>
  </w:style>
  <w:style w:type="paragraph" w:customStyle="1" w:styleId="Heading2A">
    <w:name w:val="Heading 2 A"/>
    <w:next w:val="Normal"/>
    <w:rsid w:val="00D136B5"/>
    <w:pPr>
      <w:keepNext/>
      <w:spacing w:before="240" w:after="60"/>
      <w:outlineLvl w:val="1"/>
    </w:pPr>
    <w:rPr>
      <w:rFonts w:ascii="Arial Bold Italic" w:eastAsia="ヒラギノ角ゴ Pro W3" w:hAnsi="Arial Bold Italic" w:cs="Times New Roman"/>
      <w:color w:val="000000"/>
      <w:szCs w:val="20"/>
    </w:rPr>
  </w:style>
  <w:style w:type="character" w:customStyle="1" w:styleId="Hyperlink1">
    <w:name w:val="Hyperlink1"/>
    <w:rsid w:val="00D136B5"/>
    <w:rPr>
      <w:color w:val="0000FE"/>
      <w:sz w:val="20"/>
      <w:u w:val="single"/>
    </w:rPr>
  </w:style>
  <w:style w:type="paragraph" w:styleId="NoSpacing">
    <w:name w:val="No Spacing"/>
    <w:qFormat/>
    <w:rsid w:val="00D136B5"/>
    <w:rPr>
      <w:rFonts w:ascii="Calibri" w:eastAsia="ヒラギノ角ゴ Pro W3" w:hAnsi="Calibri" w:cs="Times New Roman"/>
      <w:color w:val="000000"/>
      <w:sz w:val="22"/>
      <w:szCs w:val="20"/>
    </w:rPr>
  </w:style>
  <w:style w:type="paragraph" w:styleId="BalloonText">
    <w:name w:val="Balloon Text"/>
    <w:basedOn w:val="Normal"/>
    <w:link w:val="BalloonTextChar"/>
    <w:uiPriority w:val="99"/>
    <w:semiHidden/>
    <w:unhideWhenUsed/>
    <w:rsid w:val="00D136B5"/>
    <w:rPr>
      <w:sz w:val="18"/>
      <w:szCs w:val="18"/>
    </w:rPr>
  </w:style>
  <w:style w:type="character" w:customStyle="1" w:styleId="BalloonTextChar">
    <w:name w:val="Balloon Text Char"/>
    <w:basedOn w:val="DefaultParagraphFont"/>
    <w:link w:val="BalloonText"/>
    <w:uiPriority w:val="99"/>
    <w:semiHidden/>
    <w:rsid w:val="00D136B5"/>
    <w:rPr>
      <w:rFonts w:ascii="Times New Roman" w:eastAsia="Times New Roman" w:hAnsi="Times New Roman" w:cs="Times New Roman"/>
      <w:sz w:val="18"/>
      <w:szCs w:val="18"/>
      <w:lang w:bidi="en-US"/>
    </w:rPr>
  </w:style>
  <w:style w:type="character" w:customStyle="1" w:styleId="UnresolvedMention">
    <w:name w:val="Unresolved Mention"/>
    <w:basedOn w:val="DefaultParagraphFont"/>
    <w:uiPriority w:val="99"/>
    <w:semiHidden/>
    <w:unhideWhenUsed/>
    <w:rsid w:val="00D136B5"/>
    <w:rPr>
      <w:color w:val="605E5C"/>
      <w:shd w:val="clear" w:color="auto" w:fill="E1DFDD"/>
    </w:rPr>
  </w:style>
  <w:style w:type="character" w:styleId="FollowedHyperlink">
    <w:name w:val="FollowedHyperlink"/>
    <w:basedOn w:val="DefaultParagraphFont"/>
    <w:uiPriority w:val="99"/>
    <w:semiHidden/>
    <w:unhideWhenUsed/>
    <w:rsid w:val="00D136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ri.psu.edu/services/geographic-information-analysis-core" TargetMode="External"/><Relationship Id="rId13" Type="http://schemas.openxmlformats.org/officeDocument/2006/relationships/hyperlink" Target="http://www.nsf.gov/awardsearch/" TargetMode="External"/><Relationship Id="rId3" Type="http://schemas.openxmlformats.org/officeDocument/2006/relationships/settings" Target="settings.xml"/><Relationship Id="rId7" Type="http://schemas.openxmlformats.org/officeDocument/2006/relationships/hyperlink" Target="mailto:ssri-seed-grant@psu.edu" TargetMode="External"/><Relationship Id="rId12" Type="http://schemas.openxmlformats.org/officeDocument/2006/relationships/hyperlink" Target="https://projectreporter.nih.gov/reporter.cf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quantdev.ssri.psu.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maging.psu.edu/" TargetMode="External"/><Relationship Id="rId4" Type="http://schemas.openxmlformats.org/officeDocument/2006/relationships/webSettings" Target="webSettings.xml"/><Relationship Id="rId9" Type="http://schemas.openxmlformats.org/officeDocument/2006/relationships/hyperlink" Target="http://www.survey.psu.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548FE48A.dotm</Template>
  <TotalTime>1</TotalTime>
  <Pages>4</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Shultz</cp:lastModifiedBy>
  <cp:revision>2</cp:revision>
  <dcterms:created xsi:type="dcterms:W3CDTF">2019-07-15T14:40:00Z</dcterms:created>
  <dcterms:modified xsi:type="dcterms:W3CDTF">2019-07-15T14:40:00Z</dcterms:modified>
</cp:coreProperties>
</file>